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C34F" w14:textId="77777777" w:rsidR="00DB2B9A" w:rsidRDefault="00DB2B9A">
      <w:pPr>
        <w:spacing w:after="105" w:line="630" w:lineRule="exact"/>
        <w:jc w:val="center"/>
      </w:pPr>
      <w:r>
        <w:fldChar w:fldCharType="begin"/>
      </w:r>
      <w:r>
        <w:instrText xml:space="preserve"> eq \o(\s\up  10(</w:instrText>
      </w:r>
      <w:r>
        <w:rPr>
          <w:rFonts w:hint="eastAsia"/>
        </w:rPr>
        <w:instrText>石油燃焼器具分解整備業</w:instrText>
      </w:r>
      <w:r>
        <w:instrText>),\s\do  10(</w:instrText>
      </w:r>
      <w:r>
        <w:rPr>
          <w:rFonts w:hint="eastAsia"/>
          <w:spacing w:val="70"/>
        </w:rPr>
        <w:instrText>煙突取付掃除</w:instrText>
      </w:r>
      <w:r>
        <w:rPr>
          <w:rFonts w:hint="eastAsia"/>
        </w:rPr>
        <w:instrText>業</w:instrText>
      </w:r>
      <w:r>
        <w:instrText>))</w:instrText>
      </w:r>
      <w:r>
        <w:fldChar w:fldCharType="end"/>
      </w:r>
      <w:r>
        <w:rPr>
          <w:rFonts w:hint="eastAsia"/>
          <w:vanish/>
        </w:rPr>
        <w:t>石油燃焼器具分解整備業煙突取付掃除業</w:t>
      </w:r>
      <w:r>
        <w:rPr>
          <w:rFonts w:hint="eastAsia"/>
        </w:rPr>
        <w:t>承認（再交付）申請書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520"/>
        <w:gridCol w:w="1470"/>
        <w:gridCol w:w="1050"/>
        <w:gridCol w:w="1680"/>
      </w:tblGrid>
      <w:tr w:rsidR="00DB2B9A" w14:paraId="028270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8400" w:type="dxa"/>
            <w:gridSpan w:val="6"/>
            <w:vAlign w:val="center"/>
          </w:tcPr>
          <w:p w14:paraId="2D2C8897" w14:textId="77777777" w:rsidR="00DB2B9A" w:rsidRDefault="00DB2B9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080C8FF" w14:textId="77777777" w:rsidR="00DB2B9A" w:rsidRDefault="00DB2B9A">
            <w:pPr>
              <w:spacing w:before="630"/>
            </w:pPr>
            <w:r>
              <w:rPr>
                <w:rFonts w:hint="eastAsia"/>
              </w:rPr>
              <w:t xml:space="preserve">　上川北部消防事務組合消防長　</w:t>
            </w:r>
            <w:r w:rsidR="00EB02BC">
              <w:rPr>
                <w:rFonts w:hint="eastAsia"/>
              </w:rPr>
              <w:t>様</w:t>
            </w:r>
          </w:p>
          <w:p w14:paraId="07ABA4B3" w14:textId="77777777" w:rsidR="00DB2B9A" w:rsidRDefault="00DB2B9A">
            <w:pPr>
              <w:spacing w:before="63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5EDA1422" w14:textId="77777777" w:rsidR="00DB2B9A" w:rsidRDefault="00DB2B9A">
            <w:pPr>
              <w:spacing w:before="105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6F434386" w14:textId="083074CB" w:rsidR="00DB2B9A" w:rsidRDefault="00DB2B9A">
            <w:pPr>
              <w:spacing w:before="105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E21D9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DB2B9A" w14:paraId="13771A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2"/>
            <w:vAlign w:val="center"/>
          </w:tcPr>
          <w:p w14:paraId="6120E6E2" w14:textId="77777777" w:rsidR="00DB2B9A" w:rsidRDefault="00DB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4"/>
            <w:vAlign w:val="center"/>
          </w:tcPr>
          <w:p w14:paraId="464656A7" w14:textId="77777777" w:rsidR="00DB2B9A" w:rsidRDefault="00DB2B9A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DB2B9A" w14:paraId="4F1728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2"/>
            <w:vAlign w:val="center"/>
          </w:tcPr>
          <w:p w14:paraId="5B3C1A03" w14:textId="77777777" w:rsidR="00DB2B9A" w:rsidRDefault="00DB2B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4"/>
            <w:vAlign w:val="center"/>
          </w:tcPr>
          <w:p w14:paraId="2BBEBAF6" w14:textId="77777777" w:rsidR="00DB2B9A" w:rsidRDefault="00DB2B9A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DB2B9A" w14:paraId="4AEF45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2"/>
            <w:vAlign w:val="center"/>
          </w:tcPr>
          <w:p w14:paraId="468C3F89" w14:textId="77777777" w:rsidR="00DB2B9A" w:rsidRDefault="00DB2B9A">
            <w:pPr>
              <w:jc w:val="distribute"/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3990" w:type="dxa"/>
            <w:gridSpan w:val="2"/>
            <w:vAlign w:val="center"/>
          </w:tcPr>
          <w:p w14:paraId="0D6E4B81" w14:textId="77777777" w:rsidR="00DB2B9A" w:rsidRDefault="00DB2B9A"/>
        </w:tc>
        <w:tc>
          <w:tcPr>
            <w:tcW w:w="1050" w:type="dxa"/>
            <w:vAlign w:val="center"/>
          </w:tcPr>
          <w:p w14:paraId="5B535A72" w14:textId="77777777" w:rsidR="00DB2B9A" w:rsidRDefault="00DB2B9A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680" w:type="dxa"/>
            <w:vAlign w:val="center"/>
          </w:tcPr>
          <w:p w14:paraId="27C1A54D" w14:textId="77777777" w:rsidR="00DB2B9A" w:rsidRDefault="00DB2B9A">
            <w:pPr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DB2B9A" w14:paraId="43D789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65"/>
        </w:trPr>
        <w:tc>
          <w:tcPr>
            <w:tcW w:w="630" w:type="dxa"/>
            <w:textDirection w:val="tbRlV"/>
            <w:vAlign w:val="center"/>
          </w:tcPr>
          <w:p w14:paraId="58427C01" w14:textId="77777777" w:rsidR="00DB2B9A" w:rsidRDefault="00DB2B9A">
            <w:pPr>
              <w:jc w:val="center"/>
            </w:pPr>
            <w:r>
              <w:rPr>
                <w:rFonts w:hint="eastAsia"/>
              </w:rPr>
              <w:t>略　　　　　　　　歴</w:t>
            </w:r>
          </w:p>
        </w:tc>
        <w:tc>
          <w:tcPr>
            <w:tcW w:w="7770" w:type="dxa"/>
            <w:gridSpan w:val="5"/>
            <w:vAlign w:val="center"/>
          </w:tcPr>
          <w:p w14:paraId="099C14D3" w14:textId="77777777" w:rsidR="00DB2B9A" w:rsidRDefault="00DB2B9A"/>
        </w:tc>
      </w:tr>
      <w:tr w:rsidR="00DB2B9A" w14:paraId="3C63F0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0" w:type="dxa"/>
            <w:gridSpan w:val="3"/>
            <w:vAlign w:val="center"/>
          </w:tcPr>
          <w:p w14:paraId="3ECA1721" w14:textId="77777777" w:rsidR="00DB2B9A" w:rsidRDefault="00DB2B9A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200" w:type="dxa"/>
            <w:gridSpan w:val="3"/>
            <w:vAlign w:val="center"/>
          </w:tcPr>
          <w:p w14:paraId="69E61FEF" w14:textId="77777777" w:rsidR="00DB2B9A" w:rsidRDefault="00DB2B9A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DB2B9A" w14:paraId="718BE7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0" w:type="dxa"/>
            <w:gridSpan w:val="3"/>
            <w:vAlign w:val="center"/>
          </w:tcPr>
          <w:p w14:paraId="61117F62" w14:textId="77777777" w:rsidR="00DB2B9A" w:rsidRDefault="00DB2B9A"/>
        </w:tc>
        <w:tc>
          <w:tcPr>
            <w:tcW w:w="4200" w:type="dxa"/>
            <w:gridSpan w:val="3"/>
            <w:vAlign w:val="center"/>
          </w:tcPr>
          <w:p w14:paraId="7750CB15" w14:textId="77777777" w:rsidR="00DB2B9A" w:rsidRDefault="00DB2B9A"/>
        </w:tc>
      </w:tr>
    </w:tbl>
    <w:p w14:paraId="1F498BF4" w14:textId="77777777" w:rsidR="00DB2B9A" w:rsidRDefault="00DB2B9A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  <w:r>
        <w:rPr>
          <w:rFonts w:hint="eastAsia"/>
        </w:rPr>
        <w:t xml:space="preserve">　備考</w:t>
      </w:r>
    </w:p>
    <w:p w14:paraId="638AE4AF" w14:textId="77777777" w:rsidR="00DB2B9A" w:rsidRDefault="00DB2B9A">
      <w:pPr>
        <w:spacing w:line="420" w:lineRule="exact"/>
      </w:pPr>
      <w:r>
        <w:rPr>
          <w:rFonts w:hint="eastAsia"/>
        </w:rPr>
        <w:t xml:space="preserve">　　１　この用紙の大きさは、日本</w:t>
      </w:r>
      <w:r w:rsidR="00C1363E">
        <w:rPr>
          <w:rFonts w:hint="eastAsia"/>
        </w:rPr>
        <w:t>産</w:t>
      </w:r>
      <w:r>
        <w:rPr>
          <w:rFonts w:hint="eastAsia"/>
        </w:rPr>
        <w:t>業規格</w:t>
      </w:r>
      <w:r w:rsidR="00C1363E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6273EDA1" w14:textId="77777777" w:rsidR="00DB2B9A" w:rsidRDefault="00DB2B9A">
      <w:pPr>
        <w:spacing w:line="420" w:lineRule="exact"/>
      </w:pPr>
      <w:r>
        <w:rPr>
          <w:rFonts w:hint="eastAsia"/>
        </w:rPr>
        <w:t xml:space="preserve">　　２　再交付願いの場合は、略歴欄に紛失又は損傷等の事由を記入すること。</w:t>
      </w:r>
    </w:p>
    <w:p w14:paraId="14703473" w14:textId="77777777" w:rsidR="00DB2B9A" w:rsidRDefault="00DB2B9A">
      <w:pPr>
        <w:spacing w:line="420" w:lineRule="exact"/>
      </w:pPr>
      <w:r>
        <w:rPr>
          <w:rFonts w:hint="eastAsia"/>
        </w:rPr>
        <w:t xml:space="preserve">　　３　※印の欄は記入しないこと。</w:t>
      </w:r>
    </w:p>
    <w:sectPr w:rsidR="00DB2B9A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0E6C" w14:textId="77777777" w:rsidR="005F46E1" w:rsidRDefault="005F46E1">
      <w:r>
        <w:separator/>
      </w:r>
    </w:p>
  </w:endnote>
  <w:endnote w:type="continuationSeparator" w:id="0">
    <w:p w14:paraId="54293F4F" w14:textId="77777777" w:rsidR="005F46E1" w:rsidRDefault="005F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D607" w14:textId="77777777" w:rsidR="005F46E1" w:rsidRDefault="005F46E1">
      <w:r>
        <w:separator/>
      </w:r>
    </w:p>
  </w:footnote>
  <w:footnote w:type="continuationSeparator" w:id="0">
    <w:p w14:paraId="5B75B5DD" w14:textId="77777777" w:rsidR="005F46E1" w:rsidRDefault="005F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2B9A"/>
    <w:rsid w:val="003A206C"/>
    <w:rsid w:val="005304C8"/>
    <w:rsid w:val="005F46E1"/>
    <w:rsid w:val="00C1363E"/>
    <w:rsid w:val="00D35F45"/>
    <w:rsid w:val="00DB2B9A"/>
    <w:rsid w:val="00E21D98"/>
    <w:rsid w:val="00E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C80BA"/>
  <w14:defaultImageDpi w14:val="0"/>
  <w15:docId w15:val="{B401AE99-9971-4458-8253-D650C21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2023-06-30T05:30:00Z</dcterms:created>
  <dcterms:modified xsi:type="dcterms:W3CDTF">2023-06-30T05:30:00Z</dcterms:modified>
</cp:coreProperties>
</file>