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86A3" w14:textId="77777777" w:rsidR="00C5058D" w:rsidRDefault="00C5058D">
      <w:pPr>
        <w:spacing w:after="210"/>
        <w:ind w:left="2843" w:right="2843"/>
        <w:jc w:val="distribute"/>
      </w:pPr>
      <w:r>
        <w:rPr>
          <w:rFonts w:hint="eastAsia"/>
        </w:rPr>
        <w:t>催物開催届出書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0"/>
        <w:gridCol w:w="1470"/>
        <w:gridCol w:w="210"/>
        <w:gridCol w:w="210"/>
        <w:gridCol w:w="210"/>
        <w:gridCol w:w="420"/>
        <w:gridCol w:w="210"/>
        <w:gridCol w:w="210"/>
        <w:gridCol w:w="420"/>
        <w:gridCol w:w="630"/>
        <w:gridCol w:w="2730"/>
      </w:tblGrid>
      <w:tr w:rsidR="00C5058D" w14:paraId="77DFD6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8400" w:type="dxa"/>
            <w:gridSpan w:val="13"/>
            <w:vAlign w:val="center"/>
          </w:tcPr>
          <w:p w14:paraId="259DD8E2" w14:textId="77777777" w:rsidR="00C5058D" w:rsidRDefault="00C5058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3961C63" w14:textId="77777777" w:rsidR="00C5058D" w:rsidRDefault="00C5058D">
            <w:pPr>
              <w:spacing w:before="420"/>
            </w:pPr>
            <w:r>
              <w:rPr>
                <w:rFonts w:hint="eastAsia"/>
              </w:rPr>
              <w:t xml:space="preserve">　</w:t>
            </w:r>
            <w:r w:rsidR="00206F68">
              <w:rPr>
                <w:rFonts w:hint="eastAsia"/>
              </w:rPr>
              <w:t xml:space="preserve">　　</w:t>
            </w:r>
            <w:r w:rsidR="00670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消防署</w:t>
            </w:r>
            <w:r w:rsidR="00206F68">
              <w:rPr>
                <w:rFonts w:hint="eastAsia"/>
              </w:rPr>
              <w:t>（支署）</w:t>
            </w:r>
            <w:r>
              <w:rPr>
                <w:rFonts w:hint="eastAsia"/>
              </w:rPr>
              <w:t>長</w:t>
            </w:r>
            <w:r w:rsidR="00206F68">
              <w:rPr>
                <w:rFonts w:hint="eastAsia"/>
              </w:rPr>
              <w:t xml:space="preserve">　様</w:t>
            </w:r>
          </w:p>
          <w:p w14:paraId="20CBC3FB" w14:textId="77777777" w:rsidR="00C5058D" w:rsidRDefault="00C5058D">
            <w:pPr>
              <w:spacing w:before="21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442A28A2" w14:textId="77777777" w:rsidR="00C5058D" w:rsidRDefault="00C5058D">
            <w:pPr>
              <w:spacing w:before="21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2065AE63" w14:textId="5A7FA154" w:rsidR="00C5058D" w:rsidRDefault="00C5058D">
            <w:pPr>
              <w:spacing w:before="210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3C0B75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C5058D" w14:paraId="2C3AAD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 w:val="restart"/>
            <w:textDirection w:val="tbRlV"/>
            <w:vAlign w:val="center"/>
          </w:tcPr>
          <w:p w14:paraId="61271C89" w14:textId="77777777" w:rsidR="00C5058D" w:rsidRDefault="00C5058D">
            <w:pPr>
              <w:jc w:val="center"/>
            </w:pPr>
            <w:r>
              <w:rPr>
                <w:rFonts w:hint="eastAsia"/>
              </w:rPr>
              <w:t>象　物</w:t>
            </w:r>
          </w:p>
          <w:p w14:paraId="347E9E8B" w14:textId="77777777" w:rsidR="00C5058D" w:rsidRDefault="00C5058D">
            <w:pPr>
              <w:jc w:val="center"/>
            </w:pPr>
            <w:r>
              <w:rPr>
                <w:rFonts w:hint="eastAsia"/>
              </w:rPr>
              <w:t>防火対</w:t>
            </w:r>
          </w:p>
        </w:tc>
        <w:tc>
          <w:tcPr>
            <w:tcW w:w="840" w:type="dxa"/>
            <w:vAlign w:val="center"/>
          </w:tcPr>
          <w:p w14:paraId="78950E1D" w14:textId="77777777" w:rsidR="00C5058D" w:rsidRDefault="00C5058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0" w:type="dxa"/>
            <w:gridSpan w:val="11"/>
            <w:vAlign w:val="center"/>
          </w:tcPr>
          <w:p w14:paraId="094B63A7" w14:textId="77777777" w:rsidR="00C5058D" w:rsidRDefault="00C5058D"/>
        </w:tc>
      </w:tr>
      <w:tr w:rsidR="00C5058D" w14:paraId="1DD15D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/>
            <w:vAlign w:val="center"/>
          </w:tcPr>
          <w:p w14:paraId="6220B052" w14:textId="77777777" w:rsidR="00C5058D" w:rsidRDefault="00C5058D"/>
        </w:tc>
        <w:tc>
          <w:tcPr>
            <w:tcW w:w="840" w:type="dxa"/>
            <w:vAlign w:val="center"/>
          </w:tcPr>
          <w:p w14:paraId="1B19192D" w14:textId="77777777" w:rsidR="00C5058D" w:rsidRDefault="00C5058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40" w:type="dxa"/>
            <w:gridSpan w:val="7"/>
            <w:vAlign w:val="center"/>
          </w:tcPr>
          <w:p w14:paraId="2CE78F97" w14:textId="77777777" w:rsidR="00C5058D" w:rsidRDefault="00C5058D"/>
        </w:tc>
        <w:tc>
          <w:tcPr>
            <w:tcW w:w="1260" w:type="dxa"/>
            <w:gridSpan w:val="3"/>
            <w:vAlign w:val="center"/>
          </w:tcPr>
          <w:p w14:paraId="4A7C6F31" w14:textId="77777777" w:rsidR="00C5058D" w:rsidRDefault="00C5058D">
            <w:r>
              <w:rPr>
                <w:rFonts w:hint="eastAsia"/>
              </w:rPr>
              <w:t>本来の用途</w:t>
            </w:r>
          </w:p>
        </w:tc>
        <w:tc>
          <w:tcPr>
            <w:tcW w:w="2730" w:type="dxa"/>
            <w:vAlign w:val="center"/>
          </w:tcPr>
          <w:p w14:paraId="22C294C0" w14:textId="77777777" w:rsidR="00C5058D" w:rsidRDefault="00C5058D"/>
        </w:tc>
      </w:tr>
      <w:tr w:rsidR="00C5058D" w14:paraId="14389D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 w:val="restart"/>
            <w:textDirection w:val="tbRlV"/>
            <w:vAlign w:val="center"/>
          </w:tcPr>
          <w:p w14:paraId="03FAB423" w14:textId="77777777" w:rsidR="00C5058D" w:rsidRDefault="00C5058D">
            <w:pPr>
              <w:jc w:val="center"/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箇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gridSpan w:val="3"/>
            <w:vAlign w:val="center"/>
          </w:tcPr>
          <w:p w14:paraId="43DD4E66" w14:textId="77777777" w:rsidR="00C5058D" w:rsidRDefault="00C5058D">
            <w:pPr>
              <w:jc w:val="center"/>
            </w:pPr>
            <w:r>
              <w:rPr>
                <w:rFonts w:hint="eastAsia"/>
              </w:rPr>
              <w:t>位　　　　　　置</w:t>
            </w:r>
          </w:p>
        </w:tc>
        <w:tc>
          <w:tcPr>
            <w:tcW w:w="2520" w:type="dxa"/>
            <w:gridSpan w:val="8"/>
            <w:vAlign w:val="center"/>
          </w:tcPr>
          <w:p w14:paraId="1C1574ED" w14:textId="77777777" w:rsidR="00C5058D" w:rsidRDefault="00C5058D">
            <w:pPr>
              <w:jc w:val="center"/>
            </w:pPr>
            <w:r>
              <w:rPr>
                <w:rFonts w:hint="eastAsia"/>
              </w:rPr>
              <w:t>面　　　　　　積</w:t>
            </w:r>
          </w:p>
        </w:tc>
        <w:tc>
          <w:tcPr>
            <w:tcW w:w="2730" w:type="dxa"/>
            <w:vAlign w:val="center"/>
          </w:tcPr>
          <w:p w14:paraId="7E3361B7" w14:textId="77777777" w:rsidR="00C5058D" w:rsidRDefault="00C5058D">
            <w:pPr>
              <w:jc w:val="center"/>
            </w:pPr>
            <w:r>
              <w:rPr>
                <w:rFonts w:hint="eastAsia"/>
              </w:rPr>
              <w:t>客　席　の　構　造</w:t>
            </w:r>
          </w:p>
        </w:tc>
      </w:tr>
      <w:tr w:rsidR="00C5058D" w14:paraId="5D42F6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/>
            <w:vAlign w:val="center"/>
          </w:tcPr>
          <w:p w14:paraId="5AFDE553" w14:textId="77777777" w:rsidR="00C5058D" w:rsidRDefault="00C5058D"/>
        </w:tc>
        <w:tc>
          <w:tcPr>
            <w:tcW w:w="2520" w:type="dxa"/>
            <w:gridSpan w:val="3"/>
            <w:vAlign w:val="center"/>
          </w:tcPr>
          <w:p w14:paraId="59538E19" w14:textId="77777777" w:rsidR="00C5058D" w:rsidRDefault="00C5058D"/>
        </w:tc>
        <w:tc>
          <w:tcPr>
            <w:tcW w:w="2520" w:type="dxa"/>
            <w:gridSpan w:val="8"/>
            <w:vAlign w:val="center"/>
          </w:tcPr>
          <w:p w14:paraId="757F32F7" w14:textId="77777777" w:rsidR="00C5058D" w:rsidRDefault="00C5058D">
            <w:pPr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2730" w:type="dxa"/>
            <w:vAlign w:val="center"/>
          </w:tcPr>
          <w:p w14:paraId="2BD31E6D" w14:textId="77777777" w:rsidR="00C5058D" w:rsidRDefault="00C5058D"/>
        </w:tc>
      </w:tr>
      <w:tr w:rsidR="00C5058D" w14:paraId="625DC5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/>
            <w:vAlign w:val="center"/>
          </w:tcPr>
          <w:p w14:paraId="6CEE7128" w14:textId="77777777" w:rsidR="00C5058D" w:rsidRDefault="00C5058D"/>
        </w:tc>
        <w:tc>
          <w:tcPr>
            <w:tcW w:w="2520" w:type="dxa"/>
            <w:gridSpan w:val="3"/>
            <w:vAlign w:val="center"/>
          </w:tcPr>
          <w:p w14:paraId="1277FF4C" w14:textId="77777777" w:rsidR="00C5058D" w:rsidRDefault="00C5058D">
            <w:pPr>
              <w:ind w:left="105" w:right="105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250" w:type="dxa"/>
            <w:gridSpan w:val="9"/>
            <w:vAlign w:val="center"/>
          </w:tcPr>
          <w:p w14:paraId="2089D284" w14:textId="77777777" w:rsidR="00C5058D" w:rsidRDefault="00C5058D"/>
        </w:tc>
      </w:tr>
      <w:tr w:rsidR="00C5058D" w14:paraId="693656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1680" w:type="dxa"/>
            <w:gridSpan w:val="3"/>
            <w:vAlign w:val="center"/>
          </w:tcPr>
          <w:p w14:paraId="426EBE81" w14:textId="77777777" w:rsidR="00C5058D" w:rsidRDefault="00C5058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20" w:type="dxa"/>
            <w:gridSpan w:val="10"/>
            <w:vAlign w:val="center"/>
          </w:tcPr>
          <w:p w14:paraId="2D8F3022" w14:textId="77777777" w:rsidR="00C5058D" w:rsidRDefault="00C5058D"/>
        </w:tc>
      </w:tr>
      <w:tr w:rsidR="00C5058D" w14:paraId="7733A4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1680" w:type="dxa"/>
            <w:gridSpan w:val="3"/>
            <w:vAlign w:val="center"/>
          </w:tcPr>
          <w:p w14:paraId="64B296DF" w14:textId="77777777" w:rsidR="00C5058D" w:rsidRDefault="00C5058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940" w:type="dxa"/>
            <w:gridSpan w:val="7"/>
            <w:vAlign w:val="center"/>
          </w:tcPr>
          <w:p w14:paraId="3252C6C0" w14:textId="77777777" w:rsidR="00C5058D" w:rsidRDefault="00C5058D"/>
        </w:tc>
        <w:tc>
          <w:tcPr>
            <w:tcW w:w="1050" w:type="dxa"/>
            <w:gridSpan w:val="2"/>
            <w:vAlign w:val="center"/>
          </w:tcPr>
          <w:p w14:paraId="2C9F7025" w14:textId="77777777" w:rsidR="00C5058D" w:rsidRDefault="00C5058D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730" w:type="dxa"/>
            <w:vAlign w:val="center"/>
          </w:tcPr>
          <w:p w14:paraId="7B9DFE59" w14:textId="77777777" w:rsidR="00C5058D" w:rsidRDefault="00C5058D"/>
        </w:tc>
      </w:tr>
      <w:tr w:rsidR="00C5058D" w14:paraId="02743D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1680" w:type="dxa"/>
            <w:gridSpan w:val="3"/>
            <w:vAlign w:val="center"/>
          </w:tcPr>
          <w:p w14:paraId="1336D7DD" w14:textId="77777777" w:rsidR="00C5058D" w:rsidRDefault="00C5058D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890" w:type="dxa"/>
            <w:gridSpan w:val="3"/>
            <w:vAlign w:val="center"/>
          </w:tcPr>
          <w:p w14:paraId="3A040809" w14:textId="77777777" w:rsidR="00C5058D" w:rsidRDefault="00C5058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gridSpan w:val="6"/>
            <w:vAlign w:val="center"/>
          </w:tcPr>
          <w:p w14:paraId="47B51770" w14:textId="77777777" w:rsidR="00C5058D" w:rsidRDefault="00C5058D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730" w:type="dxa"/>
            <w:vAlign w:val="center"/>
          </w:tcPr>
          <w:p w14:paraId="0950F92F" w14:textId="77777777" w:rsidR="00C5058D" w:rsidRDefault="00C5058D">
            <w:pPr>
              <w:jc w:val="right"/>
            </w:pPr>
            <w:r>
              <w:rPr>
                <w:rFonts w:hint="eastAsia"/>
              </w:rPr>
              <w:t xml:space="preserve">名　</w:t>
            </w:r>
          </w:p>
        </w:tc>
      </w:tr>
      <w:tr w:rsidR="00C5058D" w14:paraId="714B83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1680" w:type="dxa"/>
            <w:gridSpan w:val="3"/>
            <w:vAlign w:val="center"/>
          </w:tcPr>
          <w:p w14:paraId="405D4936" w14:textId="77777777" w:rsidR="00C5058D" w:rsidRDefault="00C5058D">
            <w:pPr>
              <w:jc w:val="distribute"/>
            </w:pPr>
            <w:r>
              <w:rPr>
                <w:rFonts w:hint="eastAsia"/>
              </w:rPr>
              <w:t>防</w:t>
            </w:r>
            <w:r>
              <w:t xml:space="preserve"> </w:t>
            </w: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1680" w:type="dxa"/>
            <w:gridSpan w:val="2"/>
            <w:vAlign w:val="center"/>
          </w:tcPr>
          <w:p w14:paraId="55CE7B7A" w14:textId="77777777" w:rsidR="00C5058D" w:rsidRDefault="00C5058D"/>
        </w:tc>
        <w:tc>
          <w:tcPr>
            <w:tcW w:w="840" w:type="dxa"/>
            <w:gridSpan w:val="3"/>
            <w:vAlign w:val="center"/>
          </w:tcPr>
          <w:p w14:paraId="6D63E683" w14:textId="77777777" w:rsidR="00C5058D" w:rsidRDefault="00C5058D">
            <w:pPr>
              <w:jc w:val="distribute"/>
            </w:pPr>
            <w:r>
              <w:rPr>
                <w:rFonts w:hint="eastAsia"/>
              </w:rPr>
              <w:t>映　写技術者</w:t>
            </w:r>
          </w:p>
        </w:tc>
        <w:tc>
          <w:tcPr>
            <w:tcW w:w="840" w:type="dxa"/>
            <w:gridSpan w:val="3"/>
            <w:vAlign w:val="center"/>
          </w:tcPr>
          <w:p w14:paraId="2C8F1EB6" w14:textId="77777777" w:rsidR="00C5058D" w:rsidRDefault="00C5058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2"/>
            <w:vAlign w:val="center"/>
          </w:tcPr>
          <w:p w14:paraId="0999EDFC" w14:textId="77777777" w:rsidR="00C5058D" w:rsidRDefault="00C5058D"/>
        </w:tc>
      </w:tr>
      <w:tr w:rsidR="00C5058D" w14:paraId="578E68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1680" w:type="dxa"/>
            <w:gridSpan w:val="3"/>
            <w:vAlign w:val="center"/>
          </w:tcPr>
          <w:p w14:paraId="78EFBE39" w14:textId="77777777" w:rsidR="00C5058D" w:rsidRDefault="00C5058D">
            <w:pPr>
              <w:jc w:val="distribute"/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  <w:r>
              <w:t xml:space="preserve"> </w:t>
            </w:r>
            <w:r>
              <w:rPr>
                <w:rFonts w:hint="eastAsia"/>
              </w:rPr>
              <w:t>必</w:t>
            </w:r>
            <w:r>
              <w:t xml:space="preserve"> </w:t>
            </w:r>
            <w:r>
              <w:rPr>
                <w:rFonts w:hint="eastAsia"/>
              </w:rPr>
              <w:t>要な事項</w:t>
            </w:r>
          </w:p>
        </w:tc>
        <w:tc>
          <w:tcPr>
            <w:tcW w:w="6720" w:type="dxa"/>
            <w:gridSpan w:val="10"/>
            <w:vAlign w:val="center"/>
          </w:tcPr>
          <w:p w14:paraId="20618094" w14:textId="77777777" w:rsidR="00C5058D" w:rsidRDefault="00C5058D"/>
        </w:tc>
      </w:tr>
      <w:tr w:rsidR="00C5058D" w14:paraId="193E45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3780" w:type="dxa"/>
            <w:gridSpan w:val="7"/>
            <w:vAlign w:val="center"/>
          </w:tcPr>
          <w:p w14:paraId="0D4F0C86" w14:textId="77777777" w:rsidR="00C5058D" w:rsidRDefault="00C5058D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620" w:type="dxa"/>
            <w:gridSpan w:val="6"/>
            <w:vAlign w:val="center"/>
          </w:tcPr>
          <w:p w14:paraId="2CA035D7" w14:textId="77777777" w:rsidR="00C5058D" w:rsidRDefault="00C5058D">
            <w:pPr>
              <w:jc w:val="center"/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 w:rsidR="00C5058D" w14:paraId="72E476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3780" w:type="dxa"/>
            <w:gridSpan w:val="7"/>
            <w:vAlign w:val="center"/>
          </w:tcPr>
          <w:p w14:paraId="0504167B" w14:textId="77777777" w:rsidR="00C5058D" w:rsidRDefault="00C5058D"/>
        </w:tc>
        <w:tc>
          <w:tcPr>
            <w:tcW w:w="4620" w:type="dxa"/>
            <w:gridSpan w:val="6"/>
            <w:vAlign w:val="center"/>
          </w:tcPr>
          <w:p w14:paraId="08DF203D" w14:textId="77777777" w:rsidR="00C5058D" w:rsidRDefault="00C5058D"/>
        </w:tc>
      </w:tr>
    </w:tbl>
    <w:p w14:paraId="41A07BF5" w14:textId="77777777" w:rsidR="00C5058D" w:rsidRDefault="00C5058D">
      <w:pPr>
        <w:pStyle w:val="a4"/>
        <w:tabs>
          <w:tab w:val="clear" w:pos="4252"/>
          <w:tab w:val="clear" w:pos="8504"/>
        </w:tabs>
        <w:snapToGrid/>
        <w:spacing w:before="157" w:line="315" w:lineRule="exact"/>
      </w:pPr>
      <w:r>
        <w:rPr>
          <w:rFonts w:hint="eastAsia"/>
        </w:rPr>
        <w:t xml:space="preserve">　備考</w:t>
      </w:r>
    </w:p>
    <w:p w14:paraId="44C034C1" w14:textId="77777777" w:rsidR="00C5058D" w:rsidRDefault="00C5058D">
      <w:pPr>
        <w:spacing w:line="315" w:lineRule="exact"/>
      </w:pPr>
      <w:r>
        <w:rPr>
          <w:rFonts w:hint="eastAsia"/>
        </w:rPr>
        <w:t xml:space="preserve">　　１　この用紙の大きさは、日本</w:t>
      </w:r>
      <w:r w:rsidR="003C13EC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CB4A649" w14:textId="77777777" w:rsidR="00C5058D" w:rsidRDefault="00C5058D">
      <w:pPr>
        <w:spacing w:line="315" w:lineRule="exact"/>
      </w:pPr>
      <w:r>
        <w:rPr>
          <w:rFonts w:hint="eastAsia"/>
        </w:rPr>
        <w:t xml:space="preserve">　　２　法人にあ</w:t>
      </w:r>
      <w:r w:rsidR="003C13EC">
        <w:rPr>
          <w:rFonts w:hint="eastAsia"/>
        </w:rPr>
        <w:t>っ</w:t>
      </w:r>
      <w:r>
        <w:rPr>
          <w:rFonts w:hint="eastAsia"/>
        </w:rPr>
        <w:t>てはその名称、代表者氏名、主たる事務所の所在地を記入すること。</w:t>
      </w:r>
    </w:p>
    <w:p w14:paraId="595BEDA6" w14:textId="77777777" w:rsidR="00C5058D" w:rsidRDefault="00C5058D">
      <w:pPr>
        <w:spacing w:line="315" w:lineRule="exact"/>
      </w:pPr>
      <w:r>
        <w:rPr>
          <w:rFonts w:hint="eastAsia"/>
        </w:rPr>
        <w:t xml:space="preserve">　　３　※印の欄は記入しないこと。</w:t>
      </w:r>
    </w:p>
    <w:p w14:paraId="36B8DCCF" w14:textId="77777777" w:rsidR="00C5058D" w:rsidRDefault="00C5058D">
      <w:pPr>
        <w:spacing w:line="315" w:lineRule="exact"/>
      </w:pPr>
      <w:r>
        <w:rPr>
          <w:rFonts w:hint="eastAsia"/>
        </w:rPr>
        <w:t xml:space="preserve">　　４　使用する防火対象物の略図を添付すること。</w:t>
      </w:r>
    </w:p>
    <w:sectPr w:rsidR="00C5058D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24FA" w14:textId="77777777" w:rsidR="00A17236" w:rsidRDefault="00A17236">
      <w:r>
        <w:separator/>
      </w:r>
    </w:p>
  </w:endnote>
  <w:endnote w:type="continuationSeparator" w:id="0">
    <w:p w14:paraId="3FEC9C22" w14:textId="77777777" w:rsidR="00A17236" w:rsidRDefault="00A1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D36E" w14:textId="77777777" w:rsidR="00A17236" w:rsidRDefault="00A17236">
      <w:r>
        <w:separator/>
      </w:r>
    </w:p>
  </w:footnote>
  <w:footnote w:type="continuationSeparator" w:id="0">
    <w:p w14:paraId="39B1ADA1" w14:textId="77777777" w:rsidR="00A17236" w:rsidRDefault="00A1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058D"/>
    <w:rsid w:val="001C03AF"/>
    <w:rsid w:val="00206F68"/>
    <w:rsid w:val="003C0B75"/>
    <w:rsid w:val="003C13EC"/>
    <w:rsid w:val="00601A88"/>
    <w:rsid w:val="006707D0"/>
    <w:rsid w:val="00A17236"/>
    <w:rsid w:val="00C5058D"/>
    <w:rsid w:val="00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21D3F"/>
  <w14:defaultImageDpi w14:val="0"/>
  <w15:docId w15:val="{B04AF04B-A331-4F18-BF56-8DDD508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2023-06-30T05:46:00Z</dcterms:created>
  <dcterms:modified xsi:type="dcterms:W3CDTF">2023-06-30T05:46:00Z</dcterms:modified>
</cp:coreProperties>
</file>