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0858" w14:textId="77777777" w:rsidR="004713CE" w:rsidRDefault="004713CE">
      <w:pPr>
        <w:spacing w:after="105" w:line="525" w:lineRule="exact"/>
        <w:jc w:val="center"/>
      </w:pPr>
      <w:r>
        <w:rPr>
          <w:rFonts w:hint="eastAsia"/>
          <w:spacing w:val="140"/>
        </w:rPr>
        <w:t>水道</w:t>
      </w:r>
      <w:r>
        <w:fldChar w:fldCharType="begin"/>
      </w:r>
      <w:r>
        <w:instrText xml:space="preserve"> eq \o(\s\up  7(</w:instrText>
      </w:r>
      <w:r>
        <w:rPr>
          <w:rFonts w:hint="eastAsia"/>
          <w:spacing w:val="140"/>
        </w:rPr>
        <w:instrText>断</w:instrText>
      </w:r>
      <w:r>
        <w:instrText>),\s\do  7(</w:instrText>
      </w:r>
      <w:r>
        <w:rPr>
          <w:rFonts w:hint="eastAsia"/>
          <w:spacing w:val="140"/>
        </w:rPr>
        <w:instrText>減</w:instrText>
      </w:r>
      <w:r>
        <w:instrText>))</w:instrText>
      </w:r>
      <w:r>
        <w:fldChar w:fldCharType="end"/>
      </w:r>
      <w:r>
        <w:rPr>
          <w:rFonts w:hint="eastAsia"/>
          <w:vanish/>
        </w:rPr>
        <w:t>断減</w:t>
      </w:r>
      <w:r>
        <w:rPr>
          <w:rFonts w:hint="eastAsia"/>
          <w:spacing w:val="140"/>
        </w:rPr>
        <w:t>水届出</w:t>
      </w:r>
      <w:r>
        <w:rPr>
          <w:rFonts w:hint="eastAsia"/>
        </w:rPr>
        <w:t>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4620"/>
      </w:tblGrid>
      <w:tr w:rsidR="004713CE" w14:paraId="6AABA72B" w14:textId="7777777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8400" w:type="dxa"/>
            <w:gridSpan w:val="3"/>
            <w:vAlign w:val="center"/>
          </w:tcPr>
          <w:p w14:paraId="6B3DE85D" w14:textId="77777777" w:rsidR="004713CE" w:rsidRDefault="004713C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108342B" w14:textId="77777777" w:rsidR="004713CE" w:rsidRDefault="004713CE">
            <w:pPr>
              <w:spacing w:before="630"/>
            </w:pPr>
            <w:r>
              <w:rPr>
                <w:rFonts w:hint="eastAsia"/>
              </w:rPr>
              <w:t xml:space="preserve">　</w:t>
            </w:r>
            <w:r w:rsidR="003D5215">
              <w:rPr>
                <w:rFonts w:hint="eastAsia"/>
              </w:rPr>
              <w:t xml:space="preserve">　　</w:t>
            </w:r>
            <w:r w:rsidR="006A7C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消防署</w:t>
            </w:r>
            <w:r w:rsidR="003D5215">
              <w:rPr>
                <w:rFonts w:hint="eastAsia"/>
              </w:rPr>
              <w:t>（支署）</w:t>
            </w:r>
            <w:r>
              <w:rPr>
                <w:rFonts w:hint="eastAsia"/>
              </w:rPr>
              <w:t>長</w:t>
            </w:r>
            <w:r w:rsidR="003D5215">
              <w:rPr>
                <w:rFonts w:hint="eastAsia"/>
              </w:rPr>
              <w:t xml:space="preserve">　様</w:t>
            </w:r>
          </w:p>
          <w:p w14:paraId="72C61D2D" w14:textId="77777777" w:rsidR="004713CE" w:rsidRDefault="004713CE">
            <w:pPr>
              <w:spacing w:before="420"/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355A3318" w14:textId="77777777" w:rsidR="004713CE" w:rsidRDefault="004713CE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14:paraId="60670159" w14:textId="013F00F1" w:rsidR="004713CE" w:rsidRDefault="004713CE">
            <w:pPr>
              <w:jc w:val="right"/>
            </w:pPr>
            <w:r>
              <w:rPr>
                <w:rFonts w:hint="eastAsia"/>
              </w:rPr>
              <w:t xml:space="preserve">氏　名　　　　　　　　</w:t>
            </w:r>
            <w:r w:rsidR="00193998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4713CE" w14:paraId="558613D2" w14:textId="77777777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1680" w:type="dxa"/>
            <w:vAlign w:val="center"/>
          </w:tcPr>
          <w:p w14:paraId="563915C7" w14:textId="77777777" w:rsidR="004713CE" w:rsidRDefault="004713CE">
            <w:pPr>
              <w:spacing w:line="525" w:lineRule="exact"/>
            </w:pPr>
            <w:r>
              <w:fldChar w:fldCharType="begin"/>
            </w:r>
            <w:r>
              <w:instrText xml:space="preserve"> eq \o(\s\up  7(</w:instrText>
            </w:r>
            <w:r>
              <w:rPr>
                <w:rFonts w:hint="eastAsia"/>
                <w:spacing w:val="21"/>
              </w:rPr>
              <w:instrText>断</w:instrText>
            </w:r>
            <w:r>
              <w:instrText>),\s\do  7(</w:instrText>
            </w:r>
            <w:r>
              <w:rPr>
                <w:rFonts w:hint="eastAsia"/>
                <w:spacing w:val="21"/>
              </w:rPr>
              <w:instrText>減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断減</w:t>
            </w:r>
            <w:r>
              <w:rPr>
                <w:rFonts w:hint="eastAsia"/>
                <w:spacing w:val="21"/>
              </w:rPr>
              <w:t>水予定日</w:t>
            </w:r>
            <w:r>
              <w:rPr>
                <w:rFonts w:hint="eastAsia"/>
              </w:rPr>
              <w:t>時</w:t>
            </w:r>
          </w:p>
        </w:tc>
        <w:tc>
          <w:tcPr>
            <w:tcW w:w="6720" w:type="dxa"/>
            <w:gridSpan w:val="2"/>
            <w:vAlign w:val="center"/>
          </w:tcPr>
          <w:p w14:paraId="6705687B" w14:textId="77777777" w:rsidR="004713CE" w:rsidRDefault="004713CE"/>
        </w:tc>
      </w:tr>
      <w:tr w:rsidR="004713CE" w14:paraId="36440724" w14:textId="77777777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1680" w:type="dxa"/>
            <w:vAlign w:val="center"/>
          </w:tcPr>
          <w:p w14:paraId="13B330AA" w14:textId="77777777" w:rsidR="004713CE" w:rsidRDefault="004713CE">
            <w:pPr>
              <w:spacing w:line="525" w:lineRule="exact"/>
            </w:pPr>
            <w:r>
              <w:fldChar w:fldCharType="begin"/>
            </w:r>
            <w:r>
              <w:instrText xml:space="preserve"> eq \o(\s\up  7(</w:instrText>
            </w:r>
            <w:r>
              <w:rPr>
                <w:rFonts w:hint="eastAsia"/>
              </w:rPr>
              <w:instrText>断</w:instrText>
            </w:r>
            <w:r>
              <w:instrText>),\s\do  7(</w:instrText>
            </w:r>
            <w:r>
              <w:rPr>
                <w:rFonts w:hint="eastAsia"/>
              </w:rPr>
              <w:instrText>減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断減</w:t>
            </w:r>
            <w:r>
              <w:rPr>
                <w:rFonts w:hint="eastAsia"/>
              </w:rPr>
              <w:t xml:space="preserve">　水　区　域</w:t>
            </w:r>
          </w:p>
        </w:tc>
        <w:tc>
          <w:tcPr>
            <w:tcW w:w="6720" w:type="dxa"/>
            <w:gridSpan w:val="2"/>
            <w:vAlign w:val="center"/>
          </w:tcPr>
          <w:p w14:paraId="5C5EA746" w14:textId="77777777" w:rsidR="004713CE" w:rsidRDefault="004713CE"/>
        </w:tc>
      </w:tr>
      <w:tr w:rsidR="004713CE" w14:paraId="78868C46" w14:textId="77777777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1680" w:type="dxa"/>
            <w:vAlign w:val="center"/>
          </w:tcPr>
          <w:p w14:paraId="6AD2BA54" w14:textId="77777777" w:rsidR="004713CE" w:rsidRDefault="004713CE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720" w:type="dxa"/>
            <w:gridSpan w:val="2"/>
            <w:vAlign w:val="center"/>
          </w:tcPr>
          <w:p w14:paraId="314328F2" w14:textId="77777777" w:rsidR="004713CE" w:rsidRDefault="004713CE"/>
        </w:tc>
      </w:tr>
      <w:tr w:rsidR="004713CE" w14:paraId="2B0B7B2C" w14:textId="77777777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1680" w:type="dxa"/>
            <w:vAlign w:val="center"/>
          </w:tcPr>
          <w:p w14:paraId="5CC05AC1" w14:textId="77777777" w:rsidR="004713CE" w:rsidRDefault="004713CE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720" w:type="dxa"/>
            <w:gridSpan w:val="2"/>
            <w:vAlign w:val="center"/>
          </w:tcPr>
          <w:p w14:paraId="5A668BBB" w14:textId="77777777" w:rsidR="004713CE" w:rsidRDefault="004713CE"/>
        </w:tc>
      </w:tr>
      <w:tr w:rsidR="004713CE" w14:paraId="569D8251" w14:textId="77777777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1680" w:type="dxa"/>
            <w:vAlign w:val="center"/>
          </w:tcPr>
          <w:p w14:paraId="72811296" w14:textId="77777777" w:rsidR="004713CE" w:rsidRDefault="004713CE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720" w:type="dxa"/>
            <w:gridSpan w:val="2"/>
            <w:vAlign w:val="center"/>
          </w:tcPr>
          <w:p w14:paraId="5CB2E8E5" w14:textId="77777777" w:rsidR="004713CE" w:rsidRDefault="004713CE"/>
        </w:tc>
      </w:tr>
      <w:tr w:rsidR="004713CE" w14:paraId="5986A4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3780" w:type="dxa"/>
            <w:gridSpan w:val="2"/>
            <w:vAlign w:val="center"/>
          </w:tcPr>
          <w:p w14:paraId="739D3131" w14:textId="77777777" w:rsidR="004713CE" w:rsidRDefault="004713CE">
            <w:pPr>
              <w:jc w:val="center"/>
            </w:pPr>
            <w:r>
              <w:rPr>
                <w:rFonts w:hint="eastAsia"/>
              </w:rPr>
              <w:t>※　　　受　　　付　　　欄</w:t>
            </w:r>
          </w:p>
        </w:tc>
        <w:tc>
          <w:tcPr>
            <w:tcW w:w="4620" w:type="dxa"/>
            <w:vAlign w:val="center"/>
          </w:tcPr>
          <w:p w14:paraId="707527D9" w14:textId="77777777" w:rsidR="004713CE" w:rsidRDefault="004713CE">
            <w:pPr>
              <w:jc w:val="center"/>
            </w:pPr>
            <w:r>
              <w:rPr>
                <w:rFonts w:hint="eastAsia"/>
              </w:rPr>
              <w:t>※　　　　経　　　　過　　　　欄</w:t>
            </w:r>
          </w:p>
        </w:tc>
      </w:tr>
      <w:tr w:rsidR="004713CE" w14:paraId="37ED9D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3780" w:type="dxa"/>
            <w:gridSpan w:val="2"/>
            <w:vAlign w:val="center"/>
          </w:tcPr>
          <w:p w14:paraId="1D55EF74" w14:textId="77777777" w:rsidR="004713CE" w:rsidRDefault="004713CE"/>
        </w:tc>
        <w:tc>
          <w:tcPr>
            <w:tcW w:w="4620" w:type="dxa"/>
            <w:vAlign w:val="center"/>
          </w:tcPr>
          <w:p w14:paraId="04CFEE17" w14:textId="77777777" w:rsidR="004713CE" w:rsidRDefault="004713CE"/>
        </w:tc>
      </w:tr>
    </w:tbl>
    <w:p w14:paraId="31C508F3" w14:textId="77777777" w:rsidR="004713CE" w:rsidRDefault="004713CE">
      <w:pPr>
        <w:pStyle w:val="a4"/>
        <w:tabs>
          <w:tab w:val="clear" w:pos="4252"/>
          <w:tab w:val="clear" w:pos="8504"/>
        </w:tabs>
        <w:snapToGrid/>
        <w:spacing w:before="105" w:line="420" w:lineRule="exact"/>
      </w:pPr>
      <w:r>
        <w:rPr>
          <w:rFonts w:hint="eastAsia"/>
        </w:rPr>
        <w:t xml:space="preserve">　備考</w:t>
      </w:r>
    </w:p>
    <w:p w14:paraId="6EF5157C" w14:textId="77777777" w:rsidR="004713CE" w:rsidRDefault="004713CE">
      <w:pPr>
        <w:spacing w:line="420" w:lineRule="exact"/>
        <w:ind w:left="630" w:hanging="630"/>
      </w:pPr>
      <w:r>
        <w:rPr>
          <w:rFonts w:hint="eastAsia"/>
        </w:rPr>
        <w:t xml:space="preserve">　　１　この用紙の大きさは、日本</w:t>
      </w:r>
      <w:r w:rsidR="00C17959">
        <w:rPr>
          <w:rFonts w:hint="eastAsia"/>
        </w:rPr>
        <w:t>産</w:t>
      </w:r>
      <w:r>
        <w:rPr>
          <w:rFonts w:hint="eastAsia"/>
        </w:rPr>
        <w:t>業規格</w:t>
      </w:r>
      <w:r w:rsidR="00C17959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4B4633A0" w14:textId="77777777" w:rsidR="004713CE" w:rsidRDefault="004713CE">
      <w:pPr>
        <w:spacing w:line="420" w:lineRule="exact"/>
        <w:ind w:left="630" w:hanging="630"/>
      </w:pPr>
      <w:r>
        <w:rPr>
          <w:rFonts w:hint="eastAsia"/>
        </w:rPr>
        <w:t xml:space="preserve">　　２　法人又は組合にあ</w:t>
      </w:r>
      <w:r w:rsidR="00C17959">
        <w:rPr>
          <w:rFonts w:hint="eastAsia"/>
        </w:rPr>
        <w:t>っ</w:t>
      </w:r>
      <w:r>
        <w:rPr>
          <w:rFonts w:hint="eastAsia"/>
        </w:rPr>
        <w:t>てはその名称、代表者氏名、主たる事務所の所在地を記入すること。</w:t>
      </w:r>
    </w:p>
    <w:p w14:paraId="5F376B72" w14:textId="77777777" w:rsidR="004713CE" w:rsidRDefault="004713CE">
      <w:pPr>
        <w:spacing w:line="420" w:lineRule="exact"/>
        <w:ind w:left="630" w:hanging="630"/>
      </w:pPr>
      <w:r>
        <w:rPr>
          <w:rFonts w:hint="eastAsia"/>
        </w:rPr>
        <w:t xml:space="preserve">　　３　※印の欄は記入しないこと。</w:t>
      </w:r>
    </w:p>
    <w:p w14:paraId="6C21EAF3" w14:textId="77777777" w:rsidR="004713CE" w:rsidRDefault="004713CE">
      <w:pPr>
        <w:spacing w:line="420" w:lineRule="exact"/>
        <w:ind w:left="630" w:hanging="630"/>
      </w:pPr>
      <w:r>
        <w:rPr>
          <w:rFonts w:hint="eastAsia"/>
        </w:rPr>
        <w:t xml:space="preserve">　　４　断、減水区域の略図を添付すること。</w:t>
      </w:r>
    </w:p>
    <w:sectPr w:rsidR="004713CE"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7671" w14:textId="77777777" w:rsidR="000A3D79" w:rsidRDefault="000A3D79">
      <w:r>
        <w:separator/>
      </w:r>
    </w:p>
  </w:endnote>
  <w:endnote w:type="continuationSeparator" w:id="0">
    <w:p w14:paraId="4C56F790" w14:textId="77777777" w:rsidR="000A3D79" w:rsidRDefault="000A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53C0" w14:textId="77777777" w:rsidR="000A3D79" w:rsidRDefault="000A3D79">
      <w:r>
        <w:separator/>
      </w:r>
    </w:p>
  </w:footnote>
  <w:footnote w:type="continuationSeparator" w:id="0">
    <w:p w14:paraId="56BAE879" w14:textId="77777777" w:rsidR="000A3D79" w:rsidRDefault="000A3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713CE"/>
    <w:rsid w:val="000A3D79"/>
    <w:rsid w:val="00193998"/>
    <w:rsid w:val="003D5215"/>
    <w:rsid w:val="004713CE"/>
    <w:rsid w:val="00541A4D"/>
    <w:rsid w:val="006A7C4E"/>
    <w:rsid w:val="00BF724C"/>
    <w:rsid w:val="00C17959"/>
    <w:rsid w:val="00D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F80B0"/>
  <w14:defaultImageDpi w14:val="0"/>
  <w15:docId w15:val="{6CE015E6-F161-4D27-80DC-3DC7A13C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12479;&#12486;&#27096;&#24335;42-36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町 英紀</cp:lastModifiedBy>
  <cp:revision>2</cp:revision>
  <cp:lastPrinted>2001-01-17T05:33:00Z</cp:lastPrinted>
  <dcterms:created xsi:type="dcterms:W3CDTF">2023-06-30T05:47:00Z</dcterms:created>
  <dcterms:modified xsi:type="dcterms:W3CDTF">2023-06-30T05:47:00Z</dcterms:modified>
</cp:coreProperties>
</file>