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9ED65" w14:textId="77777777" w:rsidR="00F110B4" w:rsidRDefault="00F110B4">
      <w:pPr>
        <w:spacing w:after="210"/>
        <w:ind w:left="2843" w:right="2843"/>
        <w:jc w:val="distribute"/>
      </w:pPr>
      <w:r>
        <w:rPr>
          <w:rFonts w:hint="eastAsia"/>
        </w:rPr>
        <w:t>消防設備業届出書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1470"/>
        <w:gridCol w:w="1260"/>
        <w:gridCol w:w="1470"/>
        <w:gridCol w:w="2100"/>
      </w:tblGrid>
      <w:tr w:rsidR="00F110B4" w14:paraId="2D1C3DC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940"/>
        </w:trPr>
        <w:tc>
          <w:tcPr>
            <w:tcW w:w="8400" w:type="dxa"/>
            <w:gridSpan w:val="6"/>
            <w:vAlign w:val="center"/>
          </w:tcPr>
          <w:p w14:paraId="47E54064" w14:textId="77777777" w:rsidR="00F110B4" w:rsidRDefault="00F110B4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40E40A2E" w14:textId="77777777" w:rsidR="00F110B4" w:rsidRDefault="00F110B4">
            <w:pPr>
              <w:spacing w:before="420"/>
            </w:pPr>
            <w:r>
              <w:rPr>
                <w:rFonts w:hint="eastAsia"/>
              </w:rPr>
              <w:t xml:space="preserve">　　　</w:t>
            </w:r>
            <w:r w:rsidR="00966A57">
              <w:rPr>
                <w:rFonts w:hint="eastAsia"/>
              </w:rPr>
              <w:t xml:space="preserve">　</w:t>
            </w:r>
            <w:r w:rsidR="00BA5AE1">
              <w:rPr>
                <w:rFonts w:hint="eastAsia"/>
              </w:rPr>
              <w:t>消防署（支署）長　様</w:t>
            </w:r>
          </w:p>
          <w:p w14:paraId="076755FD" w14:textId="77777777" w:rsidR="00F110B4" w:rsidRDefault="00F110B4">
            <w:pPr>
              <w:spacing w:before="210"/>
              <w:jc w:val="right"/>
            </w:pPr>
            <w:r>
              <w:rPr>
                <w:rFonts w:hint="eastAsia"/>
              </w:rPr>
              <w:t xml:space="preserve">届出者　　　　　　　　　　　</w:t>
            </w:r>
          </w:p>
          <w:p w14:paraId="225A8522" w14:textId="77777777" w:rsidR="00F110B4" w:rsidRDefault="00F110B4">
            <w:pPr>
              <w:spacing w:before="210"/>
              <w:jc w:val="right"/>
            </w:pPr>
            <w:r>
              <w:rPr>
                <w:rFonts w:hint="eastAsia"/>
              </w:rPr>
              <w:t xml:space="preserve">住　所　　　　　　　　　　</w:t>
            </w:r>
          </w:p>
          <w:p w14:paraId="05B22200" w14:textId="7B435DDA" w:rsidR="00F110B4" w:rsidRDefault="00F110B4">
            <w:pPr>
              <w:spacing w:before="210"/>
              <w:jc w:val="right"/>
            </w:pPr>
            <w:r>
              <w:rPr>
                <w:rFonts w:hint="eastAsia"/>
              </w:rPr>
              <w:t xml:space="preserve">氏　名　　　　　　　　</w:t>
            </w:r>
            <w:r w:rsidR="00491890">
              <w:rPr>
                <w:rFonts w:hint="eastAsia"/>
              </w:rPr>
              <w:t xml:space="preserve">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14:paraId="1DCF19C4" w14:textId="77777777" w:rsidR="00F110B4" w:rsidRDefault="00F110B4">
            <w:pPr>
              <w:spacing w:before="210"/>
              <w:jc w:val="right"/>
            </w:pPr>
            <w:r>
              <w:rPr>
                <w:rFonts w:hint="eastAsia"/>
              </w:rPr>
              <w:t xml:space="preserve">電話　　（　）　　　　番　</w:t>
            </w:r>
          </w:p>
        </w:tc>
      </w:tr>
      <w:tr w:rsidR="00F110B4" w14:paraId="085FE39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840" w:type="dxa"/>
            <w:vMerge w:val="restart"/>
            <w:vAlign w:val="center"/>
          </w:tcPr>
          <w:p w14:paraId="2F7B09BC" w14:textId="77777777" w:rsidR="00F110B4" w:rsidRDefault="00F110B4">
            <w:pPr>
              <w:jc w:val="distribute"/>
            </w:pPr>
            <w:r>
              <w:rPr>
                <w:rFonts w:hint="eastAsia"/>
              </w:rPr>
              <w:t>事業所</w:t>
            </w:r>
          </w:p>
        </w:tc>
        <w:tc>
          <w:tcPr>
            <w:tcW w:w="1260" w:type="dxa"/>
            <w:vAlign w:val="center"/>
          </w:tcPr>
          <w:p w14:paraId="1E31303D" w14:textId="77777777" w:rsidR="00F110B4" w:rsidRDefault="00F110B4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00" w:type="dxa"/>
            <w:gridSpan w:val="4"/>
            <w:vAlign w:val="center"/>
          </w:tcPr>
          <w:p w14:paraId="60145DD0" w14:textId="77777777" w:rsidR="00F110B4" w:rsidRDefault="00F110B4">
            <w:pPr>
              <w:jc w:val="right"/>
            </w:pPr>
            <w:r>
              <w:rPr>
                <w:rFonts w:hint="eastAsia"/>
              </w:rPr>
              <w:t xml:space="preserve">電話　　（　）　　　番　</w:t>
            </w:r>
          </w:p>
        </w:tc>
      </w:tr>
      <w:tr w:rsidR="00F110B4" w14:paraId="7EC5573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840" w:type="dxa"/>
            <w:vMerge/>
            <w:vAlign w:val="center"/>
          </w:tcPr>
          <w:p w14:paraId="61AB927D" w14:textId="77777777" w:rsidR="00F110B4" w:rsidRDefault="00F110B4">
            <w:pPr>
              <w:jc w:val="distribute"/>
            </w:pPr>
          </w:p>
        </w:tc>
        <w:tc>
          <w:tcPr>
            <w:tcW w:w="1260" w:type="dxa"/>
            <w:vAlign w:val="center"/>
          </w:tcPr>
          <w:p w14:paraId="0E1FB5CE" w14:textId="77777777" w:rsidR="00F110B4" w:rsidRDefault="00F110B4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300" w:type="dxa"/>
            <w:gridSpan w:val="4"/>
            <w:vAlign w:val="center"/>
          </w:tcPr>
          <w:p w14:paraId="718E64FE" w14:textId="77777777" w:rsidR="00F110B4" w:rsidRDefault="00F110B4"/>
        </w:tc>
      </w:tr>
      <w:tr w:rsidR="00F110B4" w14:paraId="26D56E2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840" w:type="dxa"/>
            <w:vMerge/>
            <w:vAlign w:val="center"/>
          </w:tcPr>
          <w:p w14:paraId="73AFA508" w14:textId="77777777" w:rsidR="00F110B4" w:rsidRDefault="00F110B4">
            <w:pPr>
              <w:jc w:val="distribute"/>
            </w:pPr>
          </w:p>
        </w:tc>
        <w:tc>
          <w:tcPr>
            <w:tcW w:w="1260" w:type="dxa"/>
            <w:vAlign w:val="center"/>
          </w:tcPr>
          <w:p w14:paraId="345B0BD5" w14:textId="77777777" w:rsidR="00F110B4" w:rsidRDefault="00F110B4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300" w:type="dxa"/>
            <w:gridSpan w:val="4"/>
            <w:vAlign w:val="center"/>
          </w:tcPr>
          <w:p w14:paraId="23E1C1D2" w14:textId="77777777" w:rsidR="00F110B4" w:rsidRDefault="00F110B4"/>
        </w:tc>
      </w:tr>
      <w:tr w:rsidR="00F110B4" w14:paraId="507D1C9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2100" w:type="dxa"/>
            <w:gridSpan w:val="2"/>
            <w:vAlign w:val="center"/>
          </w:tcPr>
          <w:p w14:paraId="64EFB857" w14:textId="77777777" w:rsidR="00F110B4" w:rsidRDefault="00F110B4">
            <w:pPr>
              <w:jc w:val="distribute"/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6300" w:type="dxa"/>
            <w:gridSpan w:val="4"/>
            <w:vAlign w:val="center"/>
          </w:tcPr>
          <w:p w14:paraId="5B7FCA34" w14:textId="77777777" w:rsidR="00F110B4" w:rsidRDefault="00F110B4">
            <w:r>
              <w:rPr>
                <w:rFonts w:hint="eastAsia"/>
              </w:rPr>
              <w:t>工事・点検・整備・販売・その他</w:t>
            </w:r>
          </w:p>
        </w:tc>
      </w:tr>
      <w:tr w:rsidR="00F110B4" w14:paraId="290CF07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2100" w:type="dxa"/>
            <w:gridSpan w:val="2"/>
            <w:vAlign w:val="center"/>
          </w:tcPr>
          <w:p w14:paraId="6ABF5FD7" w14:textId="77777777" w:rsidR="00F110B4" w:rsidRDefault="00F110B4">
            <w:pPr>
              <w:jc w:val="distribute"/>
            </w:pPr>
            <w:r>
              <w:rPr>
                <w:rFonts w:hint="eastAsia"/>
                <w:spacing w:val="35"/>
              </w:rPr>
              <w:t>取り扱う消防</w:t>
            </w:r>
            <w:r>
              <w:rPr>
                <w:rFonts w:hint="eastAsia"/>
              </w:rPr>
              <w:t>用設備等の種類</w:t>
            </w:r>
          </w:p>
        </w:tc>
        <w:tc>
          <w:tcPr>
            <w:tcW w:w="6300" w:type="dxa"/>
            <w:gridSpan w:val="4"/>
            <w:vAlign w:val="center"/>
          </w:tcPr>
          <w:p w14:paraId="4ACCACC5" w14:textId="77777777" w:rsidR="00F110B4" w:rsidRDefault="00F110B4"/>
        </w:tc>
      </w:tr>
      <w:tr w:rsidR="00F110B4" w14:paraId="1DC0814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2100" w:type="dxa"/>
            <w:gridSpan w:val="2"/>
            <w:vAlign w:val="center"/>
          </w:tcPr>
          <w:p w14:paraId="7071B21C" w14:textId="77777777" w:rsidR="00F110B4" w:rsidRDefault="00F110B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470" w:type="dxa"/>
            <w:vAlign w:val="center"/>
          </w:tcPr>
          <w:p w14:paraId="54CAD4CE" w14:textId="77777777" w:rsidR="00F110B4" w:rsidRDefault="00F110B4">
            <w:pPr>
              <w:jc w:val="distribute"/>
            </w:pPr>
            <w:r>
              <w:rPr>
                <w:rFonts w:hint="eastAsia"/>
              </w:rPr>
              <w:t>免状の種類</w:t>
            </w:r>
          </w:p>
        </w:tc>
        <w:tc>
          <w:tcPr>
            <w:tcW w:w="1260" w:type="dxa"/>
            <w:vAlign w:val="center"/>
          </w:tcPr>
          <w:p w14:paraId="0452CDC3" w14:textId="77777777" w:rsidR="00F110B4" w:rsidRDefault="00F110B4">
            <w:pPr>
              <w:jc w:val="distribute"/>
            </w:pPr>
            <w:r>
              <w:rPr>
                <w:rFonts w:hint="eastAsia"/>
              </w:rPr>
              <w:t>指定区分</w:t>
            </w:r>
          </w:p>
        </w:tc>
        <w:tc>
          <w:tcPr>
            <w:tcW w:w="1470" w:type="dxa"/>
            <w:vAlign w:val="center"/>
          </w:tcPr>
          <w:p w14:paraId="77AC6D08" w14:textId="77777777" w:rsidR="00F110B4" w:rsidRDefault="00F110B4">
            <w:pPr>
              <w:jc w:val="distribute"/>
            </w:pPr>
            <w:r>
              <w:rPr>
                <w:rFonts w:hint="eastAsia"/>
              </w:rPr>
              <w:t>免状番号</w:t>
            </w:r>
          </w:p>
        </w:tc>
        <w:tc>
          <w:tcPr>
            <w:tcW w:w="2100" w:type="dxa"/>
            <w:vAlign w:val="center"/>
          </w:tcPr>
          <w:p w14:paraId="2CDFB8C7" w14:textId="77777777" w:rsidR="00F110B4" w:rsidRDefault="00F110B4">
            <w:pPr>
              <w:jc w:val="center"/>
            </w:pPr>
            <w:r>
              <w:rPr>
                <w:rFonts w:hint="eastAsia"/>
              </w:rPr>
              <w:t>備　　　　　　考</w:t>
            </w:r>
          </w:p>
        </w:tc>
      </w:tr>
      <w:tr w:rsidR="00F110B4" w14:paraId="7ADD59E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2100" w:type="dxa"/>
            <w:gridSpan w:val="2"/>
            <w:vAlign w:val="center"/>
          </w:tcPr>
          <w:p w14:paraId="7D2CA2EF" w14:textId="77777777" w:rsidR="00F110B4" w:rsidRDefault="00F110B4"/>
        </w:tc>
        <w:tc>
          <w:tcPr>
            <w:tcW w:w="1470" w:type="dxa"/>
            <w:vAlign w:val="center"/>
          </w:tcPr>
          <w:p w14:paraId="3473ADBA" w14:textId="77777777" w:rsidR="00F110B4" w:rsidRDefault="00F110B4">
            <w:pPr>
              <w:jc w:val="center"/>
            </w:pPr>
            <w:r>
              <w:rPr>
                <w:rFonts w:hint="eastAsia"/>
              </w:rPr>
              <w:t>甲・乙・点</w:t>
            </w:r>
          </w:p>
        </w:tc>
        <w:tc>
          <w:tcPr>
            <w:tcW w:w="1260" w:type="dxa"/>
            <w:vAlign w:val="center"/>
          </w:tcPr>
          <w:p w14:paraId="54DC78A2" w14:textId="77777777" w:rsidR="00F110B4" w:rsidRDefault="00F110B4"/>
        </w:tc>
        <w:tc>
          <w:tcPr>
            <w:tcW w:w="1470" w:type="dxa"/>
            <w:vAlign w:val="center"/>
          </w:tcPr>
          <w:p w14:paraId="290CC44E" w14:textId="77777777" w:rsidR="00F110B4" w:rsidRDefault="00F110B4"/>
        </w:tc>
        <w:tc>
          <w:tcPr>
            <w:tcW w:w="2100" w:type="dxa"/>
            <w:vAlign w:val="center"/>
          </w:tcPr>
          <w:p w14:paraId="69D3BBED" w14:textId="77777777" w:rsidR="00F110B4" w:rsidRDefault="00F110B4"/>
        </w:tc>
      </w:tr>
      <w:tr w:rsidR="00F110B4" w14:paraId="66493DC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2100" w:type="dxa"/>
            <w:gridSpan w:val="2"/>
            <w:vAlign w:val="center"/>
          </w:tcPr>
          <w:p w14:paraId="18CEAE7D" w14:textId="77777777" w:rsidR="00F110B4" w:rsidRDefault="00F110B4"/>
        </w:tc>
        <w:tc>
          <w:tcPr>
            <w:tcW w:w="1470" w:type="dxa"/>
            <w:vAlign w:val="center"/>
          </w:tcPr>
          <w:p w14:paraId="4C08B478" w14:textId="77777777" w:rsidR="00F110B4" w:rsidRDefault="00F110B4">
            <w:pPr>
              <w:jc w:val="center"/>
            </w:pPr>
            <w:r>
              <w:rPr>
                <w:rFonts w:hint="eastAsia"/>
              </w:rPr>
              <w:t>甲・乙・点</w:t>
            </w:r>
          </w:p>
        </w:tc>
        <w:tc>
          <w:tcPr>
            <w:tcW w:w="1260" w:type="dxa"/>
            <w:vAlign w:val="center"/>
          </w:tcPr>
          <w:p w14:paraId="05004F3E" w14:textId="77777777" w:rsidR="00F110B4" w:rsidRDefault="00F110B4"/>
        </w:tc>
        <w:tc>
          <w:tcPr>
            <w:tcW w:w="1470" w:type="dxa"/>
            <w:vAlign w:val="center"/>
          </w:tcPr>
          <w:p w14:paraId="77ECA35C" w14:textId="77777777" w:rsidR="00F110B4" w:rsidRDefault="00F110B4"/>
        </w:tc>
        <w:tc>
          <w:tcPr>
            <w:tcW w:w="2100" w:type="dxa"/>
            <w:vAlign w:val="center"/>
          </w:tcPr>
          <w:p w14:paraId="4C43F635" w14:textId="77777777" w:rsidR="00F110B4" w:rsidRDefault="00F110B4"/>
        </w:tc>
      </w:tr>
      <w:tr w:rsidR="00F110B4" w14:paraId="4632B63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2100" w:type="dxa"/>
            <w:gridSpan w:val="2"/>
            <w:vAlign w:val="center"/>
          </w:tcPr>
          <w:p w14:paraId="22D3ABB3" w14:textId="77777777" w:rsidR="00F110B4" w:rsidRDefault="00F110B4"/>
        </w:tc>
        <w:tc>
          <w:tcPr>
            <w:tcW w:w="1470" w:type="dxa"/>
            <w:vAlign w:val="center"/>
          </w:tcPr>
          <w:p w14:paraId="2D6EB28B" w14:textId="77777777" w:rsidR="00F110B4" w:rsidRDefault="00F110B4">
            <w:pPr>
              <w:jc w:val="center"/>
            </w:pPr>
            <w:r>
              <w:rPr>
                <w:rFonts w:hint="eastAsia"/>
              </w:rPr>
              <w:t>甲・乙・点</w:t>
            </w:r>
          </w:p>
        </w:tc>
        <w:tc>
          <w:tcPr>
            <w:tcW w:w="1260" w:type="dxa"/>
            <w:vAlign w:val="center"/>
          </w:tcPr>
          <w:p w14:paraId="0AC44109" w14:textId="77777777" w:rsidR="00F110B4" w:rsidRDefault="00F110B4"/>
        </w:tc>
        <w:tc>
          <w:tcPr>
            <w:tcW w:w="1470" w:type="dxa"/>
            <w:vAlign w:val="center"/>
          </w:tcPr>
          <w:p w14:paraId="25FFB523" w14:textId="77777777" w:rsidR="00F110B4" w:rsidRDefault="00F110B4"/>
        </w:tc>
        <w:tc>
          <w:tcPr>
            <w:tcW w:w="2100" w:type="dxa"/>
            <w:vAlign w:val="center"/>
          </w:tcPr>
          <w:p w14:paraId="5DD4C266" w14:textId="77777777" w:rsidR="00F110B4" w:rsidRDefault="00F110B4"/>
        </w:tc>
      </w:tr>
      <w:tr w:rsidR="00F110B4" w14:paraId="0329F29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2100" w:type="dxa"/>
            <w:gridSpan w:val="2"/>
            <w:vAlign w:val="center"/>
          </w:tcPr>
          <w:p w14:paraId="22856327" w14:textId="77777777" w:rsidR="00F110B4" w:rsidRDefault="00F110B4"/>
        </w:tc>
        <w:tc>
          <w:tcPr>
            <w:tcW w:w="1470" w:type="dxa"/>
            <w:vAlign w:val="center"/>
          </w:tcPr>
          <w:p w14:paraId="72399CB7" w14:textId="77777777" w:rsidR="00F110B4" w:rsidRDefault="00F110B4">
            <w:pPr>
              <w:jc w:val="center"/>
            </w:pPr>
            <w:r>
              <w:rPr>
                <w:rFonts w:hint="eastAsia"/>
              </w:rPr>
              <w:t>甲・乙・点</w:t>
            </w:r>
          </w:p>
        </w:tc>
        <w:tc>
          <w:tcPr>
            <w:tcW w:w="1260" w:type="dxa"/>
            <w:vAlign w:val="center"/>
          </w:tcPr>
          <w:p w14:paraId="273E189C" w14:textId="77777777" w:rsidR="00F110B4" w:rsidRDefault="00F110B4"/>
        </w:tc>
        <w:tc>
          <w:tcPr>
            <w:tcW w:w="1470" w:type="dxa"/>
            <w:vAlign w:val="center"/>
          </w:tcPr>
          <w:p w14:paraId="1442E387" w14:textId="77777777" w:rsidR="00F110B4" w:rsidRDefault="00F110B4"/>
        </w:tc>
        <w:tc>
          <w:tcPr>
            <w:tcW w:w="2100" w:type="dxa"/>
            <w:vAlign w:val="center"/>
          </w:tcPr>
          <w:p w14:paraId="651F7720" w14:textId="77777777" w:rsidR="00F110B4" w:rsidRDefault="00F110B4"/>
        </w:tc>
      </w:tr>
      <w:tr w:rsidR="00F110B4" w14:paraId="413F777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2100" w:type="dxa"/>
            <w:gridSpan w:val="2"/>
            <w:vAlign w:val="center"/>
          </w:tcPr>
          <w:p w14:paraId="7B4CA79A" w14:textId="77777777" w:rsidR="00F110B4" w:rsidRDefault="00F110B4"/>
        </w:tc>
        <w:tc>
          <w:tcPr>
            <w:tcW w:w="1470" w:type="dxa"/>
            <w:vAlign w:val="center"/>
          </w:tcPr>
          <w:p w14:paraId="46C6BEDA" w14:textId="77777777" w:rsidR="00F110B4" w:rsidRDefault="00F110B4">
            <w:pPr>
              <w:jc w:val="center"/>
            </w:pPr>
            <w:r>
              <w:rPr>
                <w:rFonts w:hint="eastAsia"/>
              </w:rPr>
              <w:t>甲・乙・点</w:t>
            </w:r>
          </w:p>
        </w:tc>
        <w:tc>
          <w:tcPr>
            <w:tcW w:w="1260" w:type="dxa"/>
            <w:vAlign w:val="center"/>
          </w:tcPr>
          <w:p w14:paraId="51947DFF" w14:textId="77777777" w:rsidR="00F110B4" w:rsidRDefault="00F110B4"/>
        </w:tc>
        <w:tc>
          <w:tcPr>
            <w:tcW w:w="1470" w:type="dxa"/>
            <w:vAlign w:val="center"/>
          </w:tcPr>
          <w:p w14:paraId="48B28072" w14:textId="77777777" w:rsidR="00F110B4" w:rsidRDefault="00F110B4"/>
        </w:tc>
        <w:tc>
          <w:tcPr>
            <w:tcW w:w="2100" w:type="dxa"/>
            <w:vAlign w:val="center"/>
          </w:tcPr>
          <w:p w14:paraId="02F662F8" w14:textId="77777777" w:rsidR="00F110B4" w:rsidRDefault="00F110B4"/>
        </w:tc>
      </w:tr>
      <w:tr w:rsidR="00F110B4" w14:paraId="1750C98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2100" w:type="dxa"/>
            <w:gridSpan w:val="2"/>
            <w:vAlign w:val="center"/>
          </w:tcPr>
          <w:p w14:paraId="3AD80DD8" w14:textId="77777777" w:rsidR="00F110B4" w:rsidRDefault="00F110B4">
            <w:pPr>
              <w:jc w:val="distribute"/>
            </w:pPr>
            <w:r>
              <w:rPr>
                <w:rFonts w:hint="eastAsia"/>
              </w:rPr>
              <w:t>業務開始日</w:t>
            </w:r>
          </w:p>
        </w:tc>
        <w:tc>
          <w:tcPr>
            <w:tcW w:w="6300" w:type="dxa"/>
            <w:gridSpan w:val="4"/>
            <w:vAlign w:val="center"/>
          </w:tcPr>
          <w:p w14:paraId="0D97E59F" w14:textId="77777777" w:rsidR="00F110B4" w:rsidRDefault="00F110B4"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F110B4" w14:paraId="0AD3DBA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2100" w:type="dxa"/>
            <w:gridSpan w:val="2"/>
            <w:vAlign w:val="center"/>
          </w:tcPr>
          <w:p w14:paraId="1150CFF6" w14:textId="77777777" w:rsidR="00F110B4" w:rsidRDefault="00F110B4">
            <w:pPr>
              <w:jc w:val="distribute"/>
            </w:pPr>
            <w:r>
              <w:rPr>
                <w:rFonts w:hint="eastAsia"/>
              </w:rPr>
              <w:t xml:space="preserve">※受　　</w:t>
            </w:r>
            <w:r>
              <w:t xml:space="preserve"> </w:t>
            </w:r>
            <w:r>
              <w:rPr>
                <w:rFonts w:hint="eastAsia"/>
              </w:rPr>
              <w:t xml:space="preserve">付　　</w:t>
            </w:r>
            <w: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6300" w:type="dxa"/>
            <w:gridSpan w:val="4"/>
            <w:vAlign w:val="center"/>
          </w:tcPr>
          <w:p w14:paraId="6446CA82" w14:textId="77777777" w:rsidR="00F110B4" w:rsidRDefault="00F110B4">
            <w:pPr>
              <w:jc w:val="center"/>
            </w:pPr>
            <w:r>
              <w:rPr>
                <w:rFonts w:hint="eastAsia"/>
              </w:rPr>
              <w:t>※経　　　　　　過　　　　　　欄</w:t>
            </w:r>
          </w:p>
        </w:tc>
      </w:tr>
      <w:tr w:rsidR="00F110B4" w14:paraId="6BD0F9F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45"/>
        </w:trPr>
        <w:tc>
          <w:tcPr>
            <w:tcW w:w="2100" w:type="dxa"/>
            <w:gridSpan w:val="2"/>
            <w:vAlign w:val="center"/>
          </w:tcPr>
          <w:p w14:paraId="7C9D99BC" w14:textId="77777777" w:rsidR="00F110B4" w:rsidRDefault="00F110B4"/>
        </w:tc>
        <w:tc>
          <w:tcPr>
            <w:tcW w:w="6300" w:type="dxa"/>
            <w:gridSpan w:val="4"/>
            <w:vAlign w:val="center"/>
          </w:tcPr>
          <w:p w14:paraId="451FB0DD" w14:textId="77777777" w:rsidR="00F110B4" w:rsidRDefault="00F110B4"/>
        </w:tc>
      </w:tr>
    </w:tbl>
    <w:p w14:paraId="4B120684" w14:textId="77777777" w:rsidR="00F110B4" w:rsidRDefault="00F110B4">
      <w:pPr>
        <w:spacing w:before="157" w:line="315" w:lineRule="exact"/>
        <w:ind w:left="1050" w:hanging="1050"/>
      </w:pPr>
      <w:r>
        <w:rPr>
          <w:rFonts w:hint="eastAsia"/>
        </w:rPr>
        <w:t xml:space="preserve">　備考　１　※印の欄は、記入しないこと。</w:t>
      </w:r>
    </w:p>
    <w:p w14:paraId="0D90DFFB" w14:textId="77777777" w:rsidR="00F110B4" w:rsidRDefault="00F110B4">
      <w:pPr>
        <w:spacing w:line="315" w:lineRule="exact"/>
        <w:ind w:left="1050" w:hanging="1050"/>
      </w:pPr>
      <w:r>
        <w:rPr>
          <w:rFonts w:hint="eastAsia"/>
        </w:rPr>
        <w:t xml:space="preserve">　　　　２　免状の写しを添付すること。</w:t>
      </w:r>
    </w:p>
    <w:p w14:paraId="09ED547D" w14:textId="77777777" w:rsidR="00F110B4" w:rsidRDefault="00F110B4">
      <w:pPr>
        <w:spacing w:line="315" w:lineRule="exact"/>
        <w:ind w:left="1050" w:hanging="1050"/>
      </w:pPr>
      <w:r>
        <w:rPr>
          <w:rFonts w:hint="eastAsia"/>
        </w:rPr>
        <w:t xml:space="preserve">　　　　３　選択する欄は、該当する事項を○印で囲むこと。</w:t>
      </w:r>
    </w:p>
    <w:p w14:paraId="70CEEAA4" w14:textId="77777777" w:rsidR="00F110B4" w:rsidRDefault="00F110B4">
      <w:pPr>
        <w:spacing w:line="315" w:lineRule="exact"/>
        <w:ind w:left="1050" w:hanging="1050"/>
      </w:pPr>
      <w:r>
        <w:rPr>
          <w:rFonts w:hint="eastAsia"/>
        </w:rPr>
        <w:t xml:space="preserve">　　　　４　免状の種類のうち、甲は甲種消防設備士、乙は乙種消防設備士、点は点検資格者をいう。</w:t>
      </w:r>
    </w:p>
    <w:p w14:paraId="4D0C8E5D" w14:textId="77777777" w:rsidR="00F110B4" w:rsidRDefault="00F110B4">
      <w:pPr>
        <w:spacing w:line="315" w:lineRule="exact"/>
        <w:ind w:left="1050" w:hanging="1050"/>
      </w:pPr>
      <w:r>
        <w:rPr>
          <w:rFonts w:hint="eastAsia"/>
        </w:rPr>
        <w:t xml:space="preserve">　　　　５　この様式の大きさは、日本</w:t>
      </w:r>
      <w:r w:rsidR="00F85802">
        <w:rPr>
          <w:rFonts w:hint="eastAsia"/>
        </w:rPr>
        <w:t>産</w:t>
      </w:r>
      <w:r>
        <w:rPr>
          <w:rFonts w:hint="eastAsia"/>
        </w:rPr>
        <w:t>業規格</w:t>
      </w:r>
      <w:r w:rsidR="00F85802">
        <w:rPr>
          <w:rFonts w:hint="eastAsia"/>
        </w:rPr>
        <w:t>Ａ４</w:t>
      </w:r>
      <w:r>
        <w:rPr>
          <w:rFonts w:hint="eastAsia"/>
        </w:rPr>
        <w:t>とすること。</w:t>
      </w:r>
    </w:p>
    <w:sectPr w:rsidR="00F110B4">
      <w:type w:val="continuous"/>
      <w:pgSz w:w="11906" w:h="16838" w:code="9"/>
      <w:pgMar w:top="1560" w:right="1530" w:bottom="1560" w:left="153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27334" w14:textId="77777777" w:rsidR="00B344C2" w:rsidRDefault="00B344C2">
      <w:r>
        <w:separator/>
      </w:r>
    </w:p>
  </w:endnote>
  <w:endnote w:type="continuationSeparator" w:id="0">
    <w:p w14:paraId="0062FE2B" w14:textId="77777777" w:rsidR="00B344C2" w:rsidRDefault="00B3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E5821" w14:textId="77777777" w:rsidR="00B344C2" w:rsidRDefault="00B344C2">
      <w:r>
        <w:separator/>
      </w:r>
    </w:p>
  </w:footnote>
  <w:footnote w:type="continuationSeparator" w:id="0">
    <w:p w14:paraId="39C56495" w14:textId="77777777" w:rsidR="00B344C2" w:rsidRDefault="00B34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110B4"/>
    <w:rsid w:val="00491890"/>
    <w:rsid w:val="00672678"/>
    <w:rsid w:val="009116C8"/>
    <w:rsid w:val="00966A57"/>
    <w:rsid w:val="009B709C"/>
    <w:rsid w:val="00B344C2"/>
    <w:rsid w:val="00BA5AE1"/>
    <w:rsid w:val="00D35F45"/>
    <w:rsid w:val="00F110B4"/>
    <w:rsid w:val="00F8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53317B"/>
  <w14:defaultImageDpi w14:val="0"/>
  <w15:docId w15:val="{415FD55E-20CB-4A2F-9763-3CBDEC69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486;&#12531;&#12503;&#12524;&#12540;&#12488;\&#12479;&#12486;&#27096;&#24335;42-36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タテ様式42-36.dot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町 英紀</cp:lastModifiedBy>
  <cp:revision>2</cp:revision>
  <cp:lastPrinted>2001-01-17T05:33:00Z</cp:lastPrinted>
  <dcterms:created xsi:type="dcterms:W3CDTF">2023-06-30T05:49:00Z</dcterms:created>
  <dcterms:modified xsi:type="dcterms:W3CDTF">2023-06-30T05:49:00Z</dcterms:modified>
</cp:coreProperties>
</file>