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2B57" w14:textId="77777777" w:rsidR="00B51D34" w:rsidRDefault="00B51D34">
      <w:pPr>
        <w:jc w:val="center"/>
      </w:pPr>
      <w:r>
        <w:rPr>
          <w:rFonts w:hint="eastAsia"/>
        </w:rPr>
        <w:t>少量危険物貯蔵取扱（変更）届出書</w:t>
      </w:r>
    </w:p>
    <w:p w14:paraId="5EE86346" w14:textId="77777777" w:rsidR="00B51D34" w:rsidRDefault="00B51D34">
      <w:pPr>
        <w:spacing w:before="210" w:after="210"/>
        <w:jc w:val="right"/>
      </w:pPr>
      <w:r>
        <w:rPr>
          <w:rFonts w:hint="eastAsia"/>
        </w:rPr>
        <w:t xml:space="preserve">表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100"/>
        <w:gridCol w:w="3780"/>
      </w:tblGrid>
      <w:tr w:rsidR="00B51D34" w14:paraId="376D4B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8400" w:type="dxa"/>
            <w:gridSpan w:val="4"/>
            <w:vAlign w:val="center"/>
          </w:tcPr>
          <w:p w14:paraId="143556E4" w14:textId="77777777" w:rsidR="00B51D34" w:rsidRDefault="00B51D3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D5326DE" w14:textId="77777777" w:rsidR="00B51D34" w:rsidRDefault="00B51D34">
            <w:pPr>
              <w:spacing w:before="420"/>
            </w:pPr>
            <w:r>
              <w:rPr>
                <w:rFonts w:hint="eastAsia"/>
              </w:rPr>
              <w:t xml:space="preserve">　</w:t>
            </w:r>
            <w:r w:rsidR="00096E3D">
              <w:rPr>
                <w:rFonts w:hint="eastAsia"/>
              </w:rPr>
              <w:t xml:space="preserve">　　　　</w:t>
            </w:r>
            <w:r w:rsidR="00096E3D" w:rsidRPr="00096E3D">
              <w:rPr>
                <w:rFonts w:hint="eastAsia"/>
              </w:rPr>
              <w:t>消防署（支署）長　様</w:t>
            </w:r>
          </w:p>
          <w:p w14:paraId="5A06FBC6" w14:textId="77777777" w:rsidR="00B51D34" w:rsidRDefault="00B51D34">
            <w:pPr>
              <w:spacing w:before="21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58F5AEB3" w14:textId="77777777" w:rsidR="00B51D34" w:rsidRDefault="00B51D34">
            <w:pPr>
              <w:spacing w:before="21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643BE5B6" w14:textId="4D1C8FF9" w:rsidR="00B51D34" w:rsidRDefault="00B51D34">
            <w:pPr>
              <w:spacing w:before="210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B73537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68E86B67" w14:textId="77777777" w:rsidR="00B51D34" w:rsidRDefault="00B51D34">
            <w:pPr>
              <w:spacing w:before="210"/>
              <w:jc w:val="right"/>
            </w:pPr>
            <w:r>
              <w:rPr>
                <w:rFonts w:hint="eastAsia"/>
              </w:rPr>
              <w:t xml:space="preserve">電話（　　）　　　　番　</w:t>
            </w:r>
          </w:p>
        </w:tc>
      </w:tr>
      <w:tr w:rsidR="00B51D34" w14:paraId="286DF5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 w:val="restart"/>
            <w:vAlign w:val="center"/>
          </w:tcPr>
          <w:p w14:paraId="76E401A3" w14:textId="77777777" w:rsidR="00B51D34" w:rsidRDefault="00B51D34">
            <w:pPr>
              <w:spacing w:line="420" w:lineRule="exact"/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14:paraId="241FCFF7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2"/>
            <w:vAlign w:val="center"/>
          </w:tcPr>
          <w:p w14:paraId="7379F30C" w14:textId="77777777" w:rsidR="00B51D34" w:rsidRDefault="00B51D34"/>
        </w:tc>
      </w:tr>
      <w:tr w:rsidR="00B51D34" w14:paraId="51618B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14:paraId="1D766096" w14:textId="77777777" w:rsidR="00B51D34" w:rsidRDefault="00B51D34"/>
        </w:tc>
        <w:tc>
          <w:tcPr>
            <w:tcW w:w="840" w:type="dxa"/>
            <w:vAlign w:val="center"/>
          </w:tcPr>
          <w:p w14:paraId="61642E8F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2"/>
            <w:vAlign w:val="center"/>
          </w:tcPr>
          <w:p w14:paraId="5B5B1C82" w14:textId="77777777" w:rsidR="00B51D34" w:rsidRDefault="00B51D34"/>
        </w:tc>
      </w:tr>
      <w:tr w:rsidR="00B51D34" w14:paraId="7D92B3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520" w:type="dxa"/>
            <w:gridSpan w:val="2"/>
            <w:vMerge w:val="restart"/>
            <w:vAlign w:val="center"/>
          </w:tcPr>
          <w:p w14:paraId="261F89A6" w14:textId="77777777" w:rsidR="00B51D34" w:rsidRDefault="00B51D34">
            <w:pPr>
              <w:spacing w:line="420" w:lineRule="exact"/>
              <w:jc w:val="distribute"/>
            </w:pPr>
            <w:r>
              <w:rPr>
                <w:rFonts w:hint="eastAsia"/>
                <w:spacing w:val="245"/>
              </w:rPr>
              <w:t>類・品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5880" w:type="dxa"/>
            <w:gridSpan w:val="2"/>
            <w:vAlign w:val="center"/>
          </w:tcPr>
          <w:p w14:paraId="22F073AF" w14:textId="77777777" w:rsidR="00B51D34" w:rsidRDefault="00B51D34">
            <w:r>
              <w:rPr>
                <w:rFonts w:hint="eastAsia"/>
              </w:rPr>
              <w:t xml:space="preserve">　第　　類</w:t>
            </w:r>
          </w:p>
        </w:tc>
      </w:tr>
      <w:tr w:rsidR="00B51D34" w14:paraId="798093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520" w:type="dxa"/>
            <w:gridSpan w:val="2"/>
            <w:vMerge/>
            <w:vAlign w:val="center"/>
          </w:tcPr>
          <w:p w14:paraId="000C68A8" w14:textId="77777777" w:rsidR="00B51D34" w:rsidRDefault="00B51D34">
            <w:pPr>
              <w:jc w:val="distribute"/>
            </w:pPr>
          </w:p>
        </w:tc>
        <w:tc>
          <w:tcPr>
            <w:tcW w:w="2100" w:type="dxa"/>
            <w:vAlign w:val="center"/>
          </w:tcPr>
          <w:p w14:paraId="7717B04C" w14:textId="77777777" w:rsidR="00B51D34" w:rsidRDefault="00B51D34">
            <w:pPr>
              <w:jc w:val="right"/>
            </w:pPr>
            <w:r>
              <w:rPr>
                <w:rFonts w:hint="eastAsia"/>
              </w:rPr>
              <w:t>ι</w:t>
            </w:r>
          </w:p>
          <w:p w14:paraId="62D34773" w14:textId="77777777" w:rsidR="00B51D34" w:rsidRDefault="00B51D34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3780" w:type="dxa"/>
            <w:vAlign w:val="center"/>
          </w:tcPr>
          <w:p w14:paraId="5E68E75C" w14:textId="77777777" w:rsidR="00B51D34" w:rsidRDefault="00B51D34">
            <w:r>
              <w:rPr>
                <w:rFonts w:hint="eastAsia"/>
              </w:rPr>
              <w:t>指定数量の倍数</w:t>
            </w:r>
          </w:p>
        </w:tc>
      </w:tr>
      <w:tr w:rsidR="00B51D34" w14:paraId="6DA1D8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2520" w:type="dxa"/>
            <w:gridSpan w:val="2"/>
            <w:vAlign w:val="center"/>
          </w:tcPr>
          <w:p w14:paraId="54A4C916" w14:textId="77777777" w:rsidR="00B51D34" w:rsidRDefault="00B51D34">
            <w:pPr>
              <w:jc w:val="distribute"/>
            </w:pPr>
            <w:r>
              <w:rPr>
                <w:rFonts w:hint="eastAsia"/>
                <w:spacing w:val="11"/>
              </w:rPr>
              <w:t>位置・構造及び設備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5880" w:type="dxa"/>
            <w:gridSpan w:val="2"/>
            <w:vAlign w:val="center"/>
          </w:tcPr>
          <w:p w14:paraId="50C34102" w14:textId="77777777" w:rsidR="00B51D34" w:rsidRDefault="00B51D34"/>
        </w:tc>
      </w:tr>
      <w:tr w:rsidR="00B51D34" w14:paraId="7D01DE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2520" w:type="dxa"/>
            <w:gridSpan w:val="2"/>
            <w:vAlign w:val="center"/>
          </w:tcPr>
          <w:p w14:paraId="7505DEBF" w14:textId="77777777" w:rsidR="00B51D34" w:rsidRDefault="00B51D34">
            <w:pPr>
              <w:jc w:val="distribute"/>
            </w:pPr>
            <w:r>
              <w:rPr>
                <w:rFonts w:hint="eastAsia"/>
                <w:spacing w:val="26"/>
              </w:rPr>
              <w:t>貯蔵又は取扱方法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5880" w:type="dxa"/>
            <w:gridSpan w:val="2"/>
            <w:vAlign w:val="center"/>
          </w:tcPr>
          <w:p w14:paraId="7D3F35DA" w14:textId="77777777" w:rsidR="00B51D34" w:rsidRDefault="00B51D34"/>
        </w:tc>
      </w:tr>
      <w:tr w:rsidR="00B51D34" w14:paraId="7E00CE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2520" w:type="dxa"/>
            <w:gridSpan w:val="2"/>
            <w:vAlign w:val="center"/>
          </w:tcPr>
          <w:p w14:paraId="4BCBAE57" w14:textId="77777777" w:rsidR="00B51D34" w:rsidRDefault="00B51D34">
            <w:pPr>
              <w:jc w:val="distribute"/>
            </w:pPr>
            <w:r>
              <w:rPr>
                <w:rFonts w:hint="eastAsia"/>
                <w:spacing w:val="45"/>
              </w:rPr>
              <w:t>消防用設備等又</w:t>
            </w:r>
            <w:r>
              <w:rPr>
                <w:rFonts w:hint="eastAsia"/>
              </w:rPr>
              <w:t>は特殊消防用設備等の概要</w:t>
            </w:r>
          </w:p>
        </w:tc>
        <w:tc>
          <w:tcPr>
            <w:tcW w:w="5880" w:type="dxa"/>
            <w:gridSpan w:val="2"/>
            <w:vAlign w:val="center"/>
          </w:tcPr>
          <w:p w14:paraId="5FEC0ECE" w14:textId="77777777" w:rsidR="00B51D34" w:rsidRDefault="00B51D34"/>
        </w:tc>
      </w:tr>
      <w:tr w:rsidR="00B51D34" w14:paraId="585D5C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2520" w:type="dxa"/>
            <w:gridSpan w:val="2"/>
            <w:vAlign w:val="center"/>
          </w:tcPr>
          <w:p w14:paraId="7FFCF4E7" w14:textId="77777777" w:rsidR="00B51D34" w:rsidRDefault="00B51D34">
            <w:pPr>
              <w:jc w:val="distribute"/>
              <w:rPr>
                <w:spacing w:val="45"/>
              </w:rPr>
            </w:pPr>
            <w:r>
              <w:rPr>
                <w:rFonts w:hint="eastAsia"/>
                <w:spacing w:val="45"/>
              </w:rPr>
              <w:t>貯蔵又は取扱い</w:t>
            </w:r>
            <w:r>
              <w:rPr>
                <w:rFonts w:hint="eastAsia"/>
              </w:rPr>
              <w:t>の開始期日又は期間</w:t>
            </w:r>
          </w:p>
        </w:tc>
        <w:tc>
          <w:tcPr>
            <w:tcW w:w="5880" w:type="dxa"/>
            <w:gridSpan w:val="2"/>
            <w:vAlign w:val="center"/>
          </w:tcPr>
          <w:p w14:paraId="264C4E1C" w14:textId="77777777" w:rsidR="00B51D34" w:rsidRDefault="00B51D34"/>
        </w:tc>
      </w:tr>
      <w:tr w:rsidR="00B51D34" w14:paraId="7663AE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2520" w:type="dxa"/>
            <w:gridSpan w:val="2"/>
            <w:vAlign w:val="center"/>
          </w:tcPr>
          <w:p w14:paraId="10AB6898" w14:textId="77777777" w:rsidR="00B51D34" w:rsidRDefault="00B51D34">
            <w:pPr>
              <w:jc w:val="distribute"/>
              <w:rPr>
                <w:spacing w:val="45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2"/>
            <w:vAlign w:val="center"/>
          </w:tcPr>
          <w:p w14:paraId="1AD8488B" w14:textId="77777777" w:rsidR="00B51D34" w:rsidRDefault="00B51D34"/>
        </w:tc>
      </w:tr>
      <w:tr w:rsidR="00B51D34" w14:paraId="71FCDE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520" w:type="dxa"/>
            <w:gridSpan w:val="2"/>
            <w:vAlign w:val="center"/>
          </w:tcPr>
          <w:p w14:paraId="6920981A" w14:textId="77777777" w:rsidR="00B51D34" w:rsidRDefault="00B51D34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5880" w:type="dxa"/>
            <w:gridSpan w:val="2"/>
            <w:vAlign w:val="center"/>
          </w:tcPr>
          <w:p w14:paraId="227808F8" w14:textId="77777777" w:rsidR="00B51D34" w:rsidRDefault="00B51D34">
            <w:pPr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B51D34" w14:paraId="0AACFB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520" w:type="dxa"/>
            <w:gridSpan w:val="2"/>
            <w:vAlign w:val="center"/>
          </w:tcPr>
          <w:p w14:paraId="0CF73864" w14:textId="77777777" w:rsidR="00B51D34" w:rsidRDefault="00B51D34"/>
        </w:tc>
        <w:tc>
          <w:tcPr>
            <w:tcW w:w="5880" w:type="dxa"/>
            <w:gridSpan w:val="2"/>
            <w:vAlign w:val="center"/>
          </w:tcPr>
          <w:p w14:paraId="033B07F5" w14:textId="77777777" w:rsidR="00B51D34" w:rsidRDefault="00B51D34"/>
        </w:tc>
      </w:tr>
    </w:tbl>
    <w:p w14:paraId="292F9767" w14:textId="77777777" w:rsidR="00B51D34" w:rsidRDefault="00B51D34">
      <w:pPr>
        <w:spacing w:before="52" w:line="315" w:lineRule="exact"/>
        <w:ind w:left="1050" w:hanging="1050"/>
      </w:pPr>
      <w:r>
        <w:rPr>
          <w:rFonts w:hint="eastAsia"/>
        </w:rPr>
        <w:t xml:space="preserve">　備考　１　届出者の住所、氏名は当該物品を貯蔵し、又は取り扱おうとする者の住所、氏名とすること。この場合法人にあつてはその名称、代表者氏名、主たる事務所の所在地を記入する。</w:t>
      </w:r>
    </w:p>
    <w:p w14:paraId="21D00A06" w14:textId="77777777" w:rsidR="00B51D34" w:rsidRDefault="00B51D34">
      <w:pPr>
        <w:spacing w:line="315" w:lineRule="exact"/>
        <w:ind w:left="1050" w:hanging="1050"/>
      </w:pPr>
      <w:r>
        <w:rPr>
          <w:rFonts w:hint="eastAsia"/>
        </w:rPr>
        <w:t xml:space="preserve">　　　　２　貯蔵又は取扱所の所在地の付近見取図を添付すること。</w:t>
      </w:r>
    </w:p>
    <w:p w14:paraId="451D5AF0" w14:textId="77777777" w:rsidR="00B51D34" w:rsidRDefault="00B51D34">
      <w:pPr>
        <w:spacing w:line="315" w:lineRule="exact"/>
        <w:ind w:left="1050" w:hanging="1050"/>
      </w:pPr>
      <w:r>
        <w:rPr>
          <w:rFonts w:hint="eastAsia"/>
        </w:rPr>
        <w:t xml:space="preserve">　　　　３　貯蔵又は取扱所の位置、構造及び設備の図面を添付すること。</w:t>
      </w:r>
    </w:p>
    <w:p w14:paraId="123687B6" w14:textId="77777777" w:rsidR="00B51D34" w:rsidRDefault="00B51D34">
      <w:pPr>
        <w:spacing w:line="315" w:lineRule="exact"/>
        <w:ind w:left="1050" w:hanging="1050"/>
      </w:pPr>
      <w:r>
        <w:rPr>
          <w:rFonts w:hint="eastAsia"/>
        </w:rPr>
        <w:t xml:space="preserve">　　　　４　※印の欄は、記入しないこと。</w:t>
      </w:r>
    </w:p>
    <w:p w14:paraId="51011D18" w14:textId="77777777" w:rsidR="00B51D34" w:rsidRDefault="00B51D34">
      <w:pPr>
        <w:spacing w:after="210"/>
        <w:jc w:val="right"/>
      </w:pPr>
      <w:r>
        <w:br w:type="page"/>
      </w:r>
      <w:r>
        <w:rPr>
          <w:rFonts w:hint="eastAsia"/>
        </w:rPr>
        <w:lastRenderedPageBreak/>
        <w:t xml:space="preserve">裏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310"/>
        <w:gridCol w:w="210"/>
        <w:gridCol w:w="210"/>
        <w:gridCol w:w="210"/>
        <w:gridCol w:w="1260"/>
        <w:gridCol w:w="2310"/>
      </w:tblGrid>
      <w:tr w:rsidR="00B51D34" w14:paraId="417550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2C6029A" w14:textId="77777777" w:rsidR="00B51D34" w:rsidRDefault="00B51D34"/>
        </w:tc>
        <w:tc>
          <w:tcPr>
            <w:tcW w:w="1680" w:type="dxa"/>
            <w:gridSpan w:val="3"/>
            <w:vAlign w:val="center"/>
          </w:tcPr>
          <w:p w14:paraId="715EA276" w14:textId="77777777" w:rsidR="00B51D34" w:rsidRDefault="00B51D34">
            <w:pPr>
              <w:jc w:val="center"/>
            </w:pPr>
            <w:r>
              <w:rPr>
                <w:rFonts w:hint="eastAsia"/>
              </w:rPr>
              <w:t>貯蔵所等区分</w:t>
            </w:r>
          </w:p>
        </w:tc>
        <w:tc>
          <w:tcPr>
            <w:tcW w:w="2310" w:type="dxa"/>
            <w:vAlign w:val="center"/>
          </w:tcPr>
          <w:p w14:paraId="568B84DF" w14:textId="77777777" w:rsidR="00B51D34" w:rsidRDefault="00B51D34"/>
        </w:tc>
      </w:tr>
      <w:tr w:rsidR="00B51D34" w14:paraId="1167D7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840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C9F2C00" w14:textId="77777777" w:rsidR="00B51D34" w:rsidRDefault="00B51D34"/>
        </w:tc>
      </w:tr>
      <w:tr w:rsidR="00B51D34" w14:paraId="3D311D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890" w:type="dxa"/>
            <w:gridSpan w:val="2"/>
            <w:vAlign w:val="center"/>
          </w:tcPr>
          <w:p w14:paraId="57C2A7EE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保有空地</w:t>
            </w:r>
          </w:p>
        </w:tc>
        <w:tc>
          <w:tcPr>
            <w:tcW w:w="2310" w:type="dxa"/>
            <w:vAlign w:val="center"/>
          </w:tcPr>
          <w:p w14:paraId="61B14746" w14:textId="77777777" w:rsidR="00B51D34" w:rsidRDefault="00B51D34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69084542" w14:textId="77777777" w:rsidR="00B51D34" w:rsidRDefault="00B51D34">
            <w:pPr>
              <w:jc w:val="center"/>
            </w:pPr>
            <w:r>
              <w:rPr>
                <w:rFonts w:hint="eastAsia"/>
              </w:rPr>
              <w:t>屋外の構造</w:t>
            </w:r>
          </w:p>
        </w:tc>
        <w:tc>
          <w:tcPr>
            <w:tcW w:w="1470" w:type="dxa"/>
            <w:gridSpan w:val="2"/>
            <w:vAlign w:val="center"/>
          </w:tcPr>
          <w:p w14:paraId="7D55E657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周囲のかこい</w:t>
            </w:r>
          </w:p>
        </w:tc>
        <w:tc>
          <w:tcPr>
            <w:tcW w:w="2310" w:type="dxa"/>
            <w:vAlign w:val="center"/>
          </w:tcPr>
          <w:p w14:paraId="637290FD" w14:textId="77777777" w:rsidR="00B51D34" w:rsidRDefault="00B51D34"/>
        </w:tc>
      </w:tr>
      <w:tr w:rsidR="00B51D34" w14:paraId="3F1D0A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890" w:type="dxa"/>
            <w:gridSpan w:val="2"/>
            <w:vAlign w:val="center"/>
          </w:tcPr>
          <w:p w14:paraId="204AED5A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占有面積</w:t>
            </w:r>
          </w:p>
        </w:tc>
        <w:tc>
          <w:tcPr>
            <w:tcW w:w="2310" w:type="dxa"/>
            <w:vAlign w:val="center"/>
          </w:tcPr>
          <w:p w14:paraId="75806830" w14:textId="77777777" w:rsidR="00B51D34" w:rsidRDefault="00B51D3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0" w:type="dxa"/>
            <w:gridSpan w:val="2"/>
            <w:vMerge/>
            <w:vAlign w:val="center"/>
          </w:tcPr>
          <w:p w14:paraId="5A29F91D" w14:textId="77777777" w:rsidR="00B51D34" w:rsidRDefault="00B51D34"/>
        </w:tc>
        <w:tc>
          <w:tcPr>
            <w:tcW w:w="1470" w:type="dxa"/>
            <w:gridSpan w:val="2"/>
            <w:vAlign w:val="center"/>
          </w:tcPr>
          <w:p w14:paraId="1746BB28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2310" w:type="dxa"/>
            <w:vAlign w:val="center"/>
          </w:tcPr>
          <w:p w14:paraId="0F86BD68" w14:textId="77777777" w:rsidR="00B51D34" w:rsidRDefault="00B51D34"/>
        </w:tc>
      </w:tr>
      <w:tr w:rsidR="00B51D34" w14:paraId="2C0874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 w:val="restart"/>
            <w:textDirection w:val="tbRlV"/>
            <w:vAlign w:val="center"/>
          </w:tcPr>
          <w:p w14:paraId="58243601" w14:textId="77777777" w:rsidR="00B51D34" w:rsidRDefault="00B51D34">
            <w:pPr>
              <w:jc w:val="center"/>
            </w:pPr>
            <w:r>
              <w:rPr>
                <w:rFonts w:hint="eastAsia"/>
              </w:rPr>
              <w:t>建　築　物　の　構　造</w:t>
            </w:r>
          </w:p>
        </w:tc>
        <w:tc>
          <w:tcPr>
            <w:tcW w:w="1470" w:type="dxa"/>
            <w:vAlign w:val="center"/>
          </w:tcPr>
          <w:p w14:paraId="0038AD7E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壁</w:t>
            </w:r>
          </w:p>
        </w:tc>
        <w:tc>
          <w:tcPr>
            <w:tcW w:w="2310" w:type="dxa"/>
            <w:vAlign w:val="center"/>
          </w:tcPr>
          <w:p w14:paraId="1964682F" w14:textId="77777777" w:rsidR="00B51D34" w:rsidRDefault="00B51D34"/>
        </w:tc>
        <w:tc>
          <w:tcPr>
            <w:tcW w:w="420" w:type="dxa"/>
            <w:gridSpan w:val="2"/>
            <w:vMerge/>
            <w:vAlign w:val="center"/>
          </w:tcPr>
          <w:p w14:paraId="3BFD8966" w14:textId="77777777" w:rsidR="00B51D34" w:rsidRDefault="00B51D34"/>
        </w:tc>
        <w:tc>
          <w:tcPr>
            <w:tcW w:w="1470" w:type="dxa"/>
            <w:gridSpan w:val="2"/>
            <w:vAlign w:val="center"/>
          </w:tcPr>
          <w:p w14:paraId="088CEA5A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2310" w:type="dxa"/>
            <w:vAlign w:val="center"/>
          </w:tcPr>
          <w:p w14:paraId="210731A6" w14:textId="77777777" w:rsidR="00B51D34" w:rsidRDefault="00B51D34"/>
        </w:tc>
      </w:tr>
      <w:tr w:rsidR="00B51D34" w14:paraId="5C9524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5B6C882F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6DB1650A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310" w:type="dxa"/>
            <w:vAlign w:val="center"/>
          </w:tcPr>
          <w:p w14:paraId="497E1509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04F9E366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防火上有効な塀</w:t>
            </w:r>
          </w:p>
        </w:tc>
        <w:tc>
          <w:tcPr>
            <w:tcW w:w="2310" w:type="dxa"/>
            <w:vAlign w:val="center"/>
          </w:tcPr>
          <w:p w14:paraId="01956D77" w14:textId="77777777" w:rsidR="00B51D34" w:rsidRDefault="00B51D34"/>
        </w:tc>
      </w:tr>
      <w:tr w:rsidR="00B51D34" w14:paraId="4C63A3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60A82983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2E4D684C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柱・はり</w:t>
            </w:r>
          </w:p>
        </w:tc>
        <w:tc>
          <w:tcPr>
            <w:tcW w:w="2310" w:type="dxa"/>
            <w:vAlign w:val="center"/>
          </w:tcPr>
          <w:p w14:paraId="6AA7000D" w14:textId="77777777" w:rsidR="00B51D34" w:rsidRDefault="00B51D34"/>
        </w:tc>
        <w:tc>
          <w:tcPr>
            <w:tcW w:w="630" w:type="dxa"/>
            <w:gridSpan w:val="3"/>
            <w:vMerge w:val="restart"/>
            <w:textDirection w:val="tbRlV"/>
            <w:vAlign w:val="center"/>
          </w:tcPr>
          <w:p w14:paraId="23B9E7C3" w14:textId="77777777" w:rsidR="00B51D34" w:rsidRDefault="00B51D34">
            <w:pPr>
              <w:jc w:val="center"/>
            </w:pPr>
            <w:r>
              <w:rPr>
                <w:rFonts w:hint="eastAsia"/>
              </w:rPr>
              <w:t>設　備</w:t>
            </w:r>
          </w:p>
          <w:p w14:paraId="2DFCF30A" w14:textId="77777777" w:rsidR="00B51D34" w:rsidRDefault="00B51D34">
            <w:pPr>
              <w:jc w:val="center"/>
            </w:pPr>
            <w:r>
              <w:rPr>
                <w:rFonts w:hint="eastAsia"/>
              </w:rPr>
              <w:t>ポンプ</w:t>
            </w:r>
          </w:p>
        </w:tc>
        <w:tc>
          <w:tcPr>
            <w:tcW w:w="1260" w:type="dxa"/>
            <w:vAlign w:val="center"/>
          </w:tcPr>
          <w:p w14:paraId="5C04A03F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種類・形式</w:t>
            </w:r>
          </w:p>
        </w:tc>
        <w:tc>
          <w:tcPr>
            <w:tcW w:w="2310" w:type="dxa"/>
            <w:vAlign w:val="center"/>
          </w:tcPr>
          <w:p w14:paraId="38847405" w14:textId="77777777" w:rsidR="00B51D34" w:rsidRDefault="00B51D34"/>
        </w:tc>
      </w:tr>
      <w:tr w:rsidR="00B51D34" w14:paraId="210822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2578F55B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2C697A61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屋根・天井</w:t>
            </w:r>
          </w:p>
        </w:tc>
        <w:tc>
          <w:tcPr>
            <w:tcW w:w="2310" w:type="dxa"/>
            <w:vAlign w:val="center"/>
          </w:tcPr>
          <w:p w14:paraId="6588984E" w14:textId="77777777" w:rsidR="00B51D34" w:rsidRDefault="00B51D34"/>
        </w:tc>
        <w:tc>
          <w:tcPr>
            <w:tcW w:w="630" w:type="dxa"/>
            <w:gridSpan w:val="3"/>
            <w:vMerge/>
            <w:vAlign w:val="center"/>
          </w:tcPr>
          <w:p w14:paraId="4447C399" w14:textId="77777777" w:rsidR="00B51D34" w:rsidRDefault="00B51D34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1027A791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全揚程</w:t>
            </w:r>
          </w:p>
        </w:tc>
        <w:tc>
          <w:tcPr>
            <w:tcW w:w="2310" w:type="dxa"/>
            <w:vAlign w:val="center"/>
          </w:tcPr>
          <w:p w14:paraId="5C541721" w14:textId="77777777" w:rsidR="00B51D34" w:rsidRDefault="00B51D34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B51D34" w14:paraId="676907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5019EC72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14:paraId="0D90BBE4" w14:textId="77777777" w:rsidR="00B51D34" w:rsidRDefault="00B51D34">
            <w:pPr>
              <w:spacing w:line="420" w:lineRule="exact"/>
              <w:jc w:val="distribute"/>
            </w:pPr>
            <w:r>
              <w:rPr>
                <w:rFonts w:hint="eastAsia"/>
                <w:spacing w:val="26"/>
              </w:rPr>
              <w:t>窓・出入</w:t>
            </w:r>
            <w:r>
              <w:rPr>
                <w:rFonts w:hint="eastAsia"/>
              </w:rPr>
              <w:t>口階段</w:t>
            </w:r>
          </w:p>
        </w:tc>
        <w:tc>
          <w:tcPr>
            <w:tcW w:w="2310" w:type="dxa"/>
            <w:vMerge w:val="restart"/>
            <w:vAlign w:val="center"/>
          </w:tcPr>
          <w:p w14:paraId="0484D194" w14:textId="77777777" w:rsidR="00B51D34" w:rsidRDefault="00B51D34"/>
        </w:tc>
        <w:tc>
          <w:tcPr>
            <w:tcW w:w="630" w:type="dxa"/>
            <w:gridSpan w:val="3"/>
            <w:vMerge w:val="restart"/>
            <w:textDirection w:val="tbRlV"/>
            <w:vAlign w:val="center"/>
          </w:tcPr>
          <w:p w14:paraId="7668D3A2" w14:textId="77777777" w:rsidR="00B51D34" w:rsidRDefault="00B51D34">
            <w:pPr>
              <w:jc w:val="center"/>
            </w:pPr>
            <w:r>
              <w:rPr>
                <w:rFonts w:hint="eastAsia"/>
              </w:rPr>
              <w:t>設　備</w:t>
            </w:r>
          </w:p>
          <w:p w14:paraId="2E8BE8E3" w14:textId="77777777" w:rsidR="00B51D34" w:rsidRDefault="00B51D34">
            <w:pPr>
              <w:jc w:val="center"/>
            </w:pPr>
            <w:r>
              <w:rPr>
                <w:rFonts w:hint="eastAsia"/>
              </w:rPr>
              <w:t>消　費</w:t>
            </w:r>
          </w:p>
        </w:tc>
        <w:tc>
          <w:tcPr>
            <w:tcW w:w="1260" w:type="dxa"/>
            <w:vAlign w:val="center"/>
          </w:tcPr>
          <w:p w14:paraId="487209D5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種類・形式</w:t>
            </w:r>
          </w:p>
        </w:tc>
        <w:tc>
          <w:tcPr>
            <w:tcW w:w="2310" w:type="dxa"/>
            <w:vAlign w:val="center"/>
          </w:tcPr>
          <w:p w14:paraId="59F00126" w14:textId="77777777" w:rsidR="00B51D34" w:rsidRDefault="00B51D34"/>
        </w:tc>
      </w:tr>
      <w:tr w:rsidR="00B51D34" w14:paraId="582FD4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4357DE13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Merge/>
            <w:vAlign w:val="center"/>
          </w:tcPr>
          <w:p w14:paraId="1CEF4629" w14:textId="77777777" w:rsidR="00B51D34" w:rsidRDefault="00B51D34">
            <w:pPr>
              <w:jc w:val="distribute"/>
            </w:pPr>
          </w:p>
        </w:tc>
        <w:tc>
          <w:tcPr>
            <w:tcW w:w="2310" w:type="dxa"/>
            <w:vMerge/>
            <w:vAlign w:val="center"/>
          </w:tcPr>
          <w:p w14:paraId="226362C5" w14:textId="77777777" w:rsidR="00B51D34" w:rsidRDefault="00B51D34"/>
        </w:tc>
        <w:tc>
          <w:tcPr>
            <w:tcW w:w="630" w:type="dxa"/>
            <w:gridSpan w:val="3"/>
            <w:vMerge/>
            <w:vAlign w:val="center"/>
          </w:tcPr>
          <w:p w14:paraId="59D0EB2B" w14:textId="77777777" w:rsidR="00B51D34" w:rsidRDefault="00B51D34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3EDAB507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燃料消費量</w:t>
            </w:r>
          </w:p>
        </w:tc>
        <w:tc>
          <w:tcPr>
            <w:tcW w:w="2310" w:type="dxa"/>
            <w:vAlign w:val="center"/>
          </w:tcPr>
          <w:p w14:paraId="675F904D" w14:textId="77777777" w:rsidR="00B51D34" w:rsidRDefault="00B51D34">
            <w:pPr>
              <w:jc w:val="right"/>
            </w:pPr>
            <w:r>
              <w:rPr>
                <w:rFonts w:hint="eastAsia"/>
              </w:rPr>
              <w:t>ι／</w:t>
            </w:r>
            <w:r>
              <w:t>h</w:t>
            </w:r>
          </w:p>
        </w:tc>
      </w:tr>
      <w:tr w:rsidR="00B51D34" w14:paraId="751CD1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890" w:type="dxa"/>
            <w:gridSpan w:val="2"/>
            <w:vAlign w:val="center"/>
          </w:tcPr>
          <w:p w14:paraId="3DE8EC7F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2310" w:type="dxa"/>
            <w:vAlign w:val="center"/>
          </w:tcPr>
          <w:p w14:paraId="2BC59210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5581460E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310" w:type="dxa"/>
            <w:vAlign w:val="center"/>
          </w:tcPr>
          <w:p w14:paraId="5B69638C" w14:textId="77777777" w:rsidR="00B51D34" w:rsidRDefault="00B51D34"/>
        </w:tc>
      </w:tr>
      <w:tr w:rsidR="00B51D34" w14:paraId="106F38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 w:val="restart"/>
            <w:textDirection w:val="tbRlV"/>
            <w:vAlign w:val="center"/>
          </w:tcPr>
          <w:p w14:paraId="6D941A20" w14:textId="77777777" w:rsidR="00B51D34" w:rsidRDefault="00B51D34">
            <w:pPr>
              <w:jc w:val="center"/>
            </w:pPr>
            <w:r>
              <w:rPr>
                <w:rFonts w:hint="eastAsia"/>
              </w:rPr>
              <w:t>タ　ン　ク　の　構　造</w:t>
            </w:r>
          </w:p>
        </w:tc>
        <w:tc>
          <w:tcPr>
            <w:tcW w:w="1470" w:type="dxa"/>
            <w:vAlign w:val="center"/>
          </w:tcPr>
          <w:p w14:paraId="65BB3F53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310" w:type="dxa"/>
            <w:vAlign w:val="center"/>
          </w:tcPr>
          <w:p w14:paraId="5B793D2D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552CC203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2310" w:type="dxa"/>
            <w:vAlign w:val="center"/>
          </w:tcPr>
          <w:p w14:paraId="311BBEB0" w14:textId="77777777" w:rsidR="00B51D34" w:rsidRDefault="00B51D34"/>
        </w:tc>
      </w:tr>
      <w:tr w:rsidR="00B51D34" w14:paraId="47DEA3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15D1F3C5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328197F2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310" w:type="dxa"/>
            <w:vAlign w:val="center"/>
          </w:tcPr>
          <w:p w14:paraId="30AEEE6A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41FD27A2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タンク検査</w:t>
            </w:r>
          </w:p>
        </w:tc>
        <w:tc>
          <w:tcPr>
            <w:tcW w:w="2310" w:type="dxa"/>
            <w:vAlign w:val="center"/>
          </w:tcPr>
          <w:p w14:paraId="27E64480" w14:textId="77777777" w:rsidR="00B51D34" w:rsidRDefault="00B51D34">
            <w:pPr>
              <w:jc w:val="center"/>
            </w:pPr>
            <w:r>
              <w:rPr>
                <w:rFonts w:hint="eastAsia"/>
              </w:rPr>
              <w:t>水張　・　水圧</w:t>
            </w:r>
          </w:p>
        </w:tc>
      </w:tr>
      <w:tr w:rsidR="00B51D34" w14:paraId="2B1593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432EF258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7B13EA97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310" w:type="dxa"/>
            <w:vAlign w:val="center"/>
          </w:tcPr>
          <w:p w14:paraId="461B8DC7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2A1AECED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タンク検査番号</w:t>
            </w:r>
          </w:p>
        </w:tc>
        <w:tc>
          <w:tcPr>
            <w:tcW w:w="2310" w:type="dxa"/>
            <w:vAlign w:val="center"/>
          </w:tcPr>
          <w:p w14:paraId="66000D92" w14:textId="77777777" w:rsidR="00B51D34" w:rsidRDefault="00B51D34">
            <w:pPr>
              <w:jc w:val="right"/>
            </w:pPr>
            <w:r>
              <w:rPr>
                <w:rFonts w:hint="eastAsia"/>
              </w:rPr>
              <w:t>年　月　日　第　号</w:t>
            </w:r>
          </w:p>
        </w:tc>
      </w:tr>
      <w:tr w:rsidR="00B51D34" w14:paraId="389CF7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75BCDA59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69118BD4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2310" w:type="dxa"/>
            <w:vAlign w:val="center"/>
          </w:tcPr>
          <w:p w14:paraId="612E3BD3" w14:textId="77777777" w:rsidR="00B51D34" w:rsidRDefault="00B51D34"/>
        </w:tc>
        <w:tc>
          <w:tcPr>
            <w:tcW w:w="630" w:type="dxa"/>
            <w:gridSpan w:val="3"/>
            <w:vMerge w:val="restart"/>
            <w:textDirection w:val="tbRlV"/>
            <w:vAlign w:val="center"/>
          </w:tcPr>
          <w:p w14:paraId="45B9F880" w14:textId="77777777" w:rsidR="00B51D34" w:rsidRDefault="00B51D34">
            <w:pPr>
              <w:jc w:val="center"/>
            </w:pPr>
            <w:r>
              <w:rPr>
                <w:rFonts w:hint="eastAsia"/>
              </w:rPr>
              <w:t>装　置</w:t>
            </w:r>
          </w:p>
          <w:p w14:paraId="0A7F2118" w14:textId="77777777" w:rsidR="00B51D34" w:rsidRDefault="00B51D34">
            <w:pPr>
              <w:jc w:val="center"/>
            </w:pPr>
            <w:r>
              <w:rPr>
                <w:rFonts w:hint="eastAsia"/>
              </w:rPr>
              <w:t>安　全</w:t>
            </w:r>
          </w:p>
        </w:tc>
        <w:tc>
          <w:tcPr>
            <w:tcW w:w="1260" w:type="dxa"/>
            <w:vAlign w:val="center"/>
          </w:tcPr>
          <w:p w14:paraId="4A2539FC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2310" w:type="dxa"/>
            <w:vAlign w:val="center"/>
          </w:tcPr>
          <w:p w14:paraId="112E4F18" w14:textId="77777777" w:rsidR="00B51D34" w:rsidRDefault="00B51D34">
            <w:pPr>
              <w:jc w:val="right"/>
            </w:pPr>
            <w:r>
              <w:rPr>
                <w:rFonts w:hint="eastAsia"/>
              </w:rPr>
              <w:t>㎏／</w:t>
            </w:r>
            <w:r>
              <w:rPr>
                <w:rFonts w:hint="eastAsia"/>
                <w:spacing w:val="-20"/>
              </w:rPr>
              <w:t>㎝</w:t>
            </w:r>
            <w:r>
              <w:rPr>
                <w:vertAlign w:val="superscript"/>
              </w:rPr>
              <w:t>2</w:t>
            </w:r>
          </w:p>
        </w:tc>
      </w:tr>
      <w:tr w:rsidR="00B51D34" w14:paraId="1FB351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78C92069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56ED669C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310" w:type="dxa"/>
            <w:vAlign w:val="center"/>
          </w:tcPr>
          <w:p w14:paraId="6C866249" w14:textId="77777777" w:rsidR="00B51D34" w:rsidRDefault="00B51D34"/>
        </w:tc>
        <w:tc>
          <w:tcPr>
            <w:tcW w:w="630" w:type="dxa"/>
            <w:gridSpan w:val="3"/>
            <w:vMerge/>
            <w:vAlign w:val="center"/>
          </w:tcPr>
          <w:p w14:paraId="7A756EC5" w14:textId="77777777" w:rsidR="00B51D34" w:rsidRDefault="00B51D34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06277D45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310" w:type="dxa"/>
            <w:vAlign w:val="center"/>
          </w:tcPr>
          <w:p w14:paraId="33FD83BA" w14:textId="77777777" w:rsidR="00B51D34" w:rsidRDefault="00B51D34"/>
        </w:tc>
      </w:tr>
      <w:tr w:rsidR="00B51D34" w14:paraId="08A29B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3D403C65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6459C11C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覚知装置</w:t>
            </w:r>
          </w:p>
        </w:tc>
        <w:tc>
          <w:tcPr>
            <w:tcW w:w="2310" w:type="dxa"/>
            <w:vAlign w:val="center"/>
          </w:tcPr>
          <w:p w14:paraId="625247E1" w14:textId="77777777" w:rsidR="00B51D34" w:rsidRDefault="00B51D34"/>
        </w:tc>
        <w:tc>
          <w:tcPr>
            <w:tcW w:w="630" w:type="dxa"/>
            <w:gridSpan w:val="3"/>
            <w:vMerge w:val="restart"/>
            <w:textDirection w:val="tbRlV"/>
            <w:vAlign w:val="center"/>
          </w:tcPr>
          <w:p w14:paraId="099C747C" w14:textId="77777777" w:rsidR="00B51D34" w:rsidRDefault="00B51D34">
            <w:pPr>
              <w:jc w:val="center"/>
            </w:pPr>
            <w:r>
              <w:rPr>
                <w:rFonts w:hint="eastAsia"/>
              </w:rPr>
              <w:t>防護枠</w:t>
            </w:r>
          </w:p>
        </w:tc>
        <w:tc>
          <w:tcPr>
            <w:tcW w:w="1260" w:type="dxa"/>
            <w:vAlign w:val="center"/>
          </w:tcPr>
          <w:p w14:paraId="522D622F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10" w:type="dxa"/>
            <w:vAlign w:val="center"/>
          </w:tcPr>
          <w:p w14:paraId="321C7433" w14:textId="77777777" w:rsidR="00B51D34" w:rsidRDefault="00B51D34"/>
        </w:tc>
      </w:tr>
      <w:tr w:rsidR="00B51D34" w14:paraId="568768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6127CE3C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4F1FB92D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10" w:type="dxa"/>
            <w:vAlign w:val="center"/>
          </w:tcPr>
          <w:p w14:paraId="0F0FC3F9" w14:textId="77777777" w:rsidR="00B51D34" w:rsidRDefault="00B51D34"/>
        </w:tc>
        <w:tc>
          <w:tcPr>
            <w:tcW w:w="630" w:type="dxa"/>
            <w:gridSpan w:val="3"/>
            <w:vMerge/>
            <w:vAlign w:val="center"/>
          </w:tcPr>
          <w:p w14:paraId="6ADDEC04" w14:textId="77777777" w:rsidR="00B51D34" w:rsidRDefault="00B51D34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5EB43702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2310" w:type="dxa"/>
            <w:vAlign w:val="center"/>
          </w:tcPr>
          <w:p w14:paraId="42AF34BF" w14:textId="77777777" w:rsidR="00B51D34" w:rsidRDefault="00B51D34">
            <w:pPr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B51D34" w14:paraId="0B4846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890" w:type="dxa"/>
            <w:gridSpan w:val="2"/>
            <w:vAlign w:val="center"/>
          </w:tcPr>
          <w:p w14:paraId="23B6D8BC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架台固定方法</w:t>
            </w:r>
          </w:p>
        </w:tc>
        <w:tc>
          <w:tcPr>
            <w:tcW w:w="2310" w:type="dxa"/>
            <w:vAlign w:val="center"/>
          </w:tcPr>
          <w:p w14:paraId="38A55F57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3B476B8A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吐出口の位置</w:t>
            </w:r>
          </w:p>
        </w:tc>
        <w:tc>
          <w:tcPr>
            <w:tcW w:w="2310" w:type="dxa"/>
            <w:vAlign w:val="center"/>
          </w:tcPr>
          <w:p w14:paraId="3DF56C4B" w14:textId="77777777" w:rsidR="00B51D34" w:rsidRDefault="00B51D34">
            <w:pPr>
              <w:jc w:val="center"/>
            </w:pPr>
            <w:r>
              <w:rPr>
                <w:rFonts w:hint="eastAsia"/>
              </w:rPr>
              <w:t>左・右・後</w:t>
            </w:r>
          </w:p>
        </w:tc>
      </w:tr>
      <w:tr w:rsidR="00B51D34" w14:paraId="18D91B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890" w:type="dxa"/>
            <w:gridSpan w:val="2"/>
            <w:vAlign w:val="center"/>
          </w:tcPr>
          <w:p w14:paraId="6ED6999D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地下タンク室構造</w:t>
            </w:r>
          </w:p>
        </w:tc>
        <w:tc>
          <w:tcPr>
            <w:tcW w:w="2310" w:type="dxa"/>
            <w:vAlign w:val="center"/>
          </w:tcPr>
          <w:p w14:paraId="39D004DC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7C574A41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ホースの長さ</w:t>
            </w:r>
          </w:p>
        </w:tc>
        <w:tc>
          <w:tcPr>
            <w:tcW w:w="2310" w:type="dxa"/>
            <w:vAlign w:val="center"/>
          </w:tcPr>
          <w:p w14:paraId="3BC893C1" w14:textId="77777777" w:rsidR="00B51D34" w:rsidRDefault="00B51D34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B51D34" w14:paraId="4D8768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 w:val="restart"/>
            <w:textDirection w:val="tbRlV"/>
            <w:vAlign w:val="center"/>
          </w:tcPr>
          <w:p w14:paraId="5C037C51" w14:textId="77777777" w:rsidR="00B51D34" w:rsidRDefault="00B51D34">
            <w:pPr>
              <w:jc w:val="center"/>
            </w:pPr>
            <w:r>
              <w:rPr>
                <w:rFonts w:hint="eastAsia"/>
              </w:rPr>
              <w:t>支柱方式</w:t>
            </w:r>
          </w:p>
        </w:tc>
        <w:tc>
          <w:tcPr>
            <w:tcW w:w="1470" w:type="dxa"/>
            <w:vAlign w:val="center"/>
          </w:tcPr>
          <w:p w14:paraId="0CC505D2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タンクの防食</w:t>
            </w:r>
          </w:p>
        </w:tc>
        <w:tc>
          <w:tcPr>
            <w:tcW w:w="2310" w:type="dxa"/>
            <w:vAlign w:val="center"/>
          </w:tcPr>
          <w:p w14:paraId="7D7D0D52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4175004B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接地導線</w:t>
            </w:r>
          </w:p>
        </w:tc>
        <w:tc>
          <w:tcPr>
            <w:tcW w:w="2310" w:type="dxa"/>
            <w:vAlign w:val="center"/>
          </w:tcPr>
          <w:p w14:paraId="409920AD" w14:textId="77777777" w:rsidR="00B51D34" w:rsidRDefault="00B51D34">
            <w:pPr>
              <w:jc w:val="right"/>
            </w:pPr>
            <w:r>
              <w:rPr>
                <w:rFonts w:hint="eastAsia"/>
              </w:rPr>
              <w:t>長さ　　ｍ</w:t>
            </w:r>
          </w:p>
        </w:tc>
      </w:tr>
      <w:tr w:rsidR="00B51D34" w14:paraId="7D7552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5EB1DD27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687DF8FB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ふた・基礎</w:t>
            </w:r>
          </w:p>
        </w:tc>
        <w:tc>
          <w:tcPr>
            <w:tcW w:w="2310" w:type="dxa"/>
            <w:vAlign w:val="center"/>
          </w:tcPr>
          <w:p w14:paraId="43C5B0E4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121FF066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310" w:type="dxa"/>
            <w:vAlign w:val="center"/>
          </w:tcPr>
          <w:p w14:paraId="6E563D29" w14:textId="77777777" w:rsidR="00B51D34" w:rsidRDefault="00B51D34"/>
        </w:tc>
      </w:tr>
      <w:tr w:rsidR="00B51D34" w14:paraId="28F898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 w:val="restart"/>
            <w:textDirection w:val="tbRlV"/>
            <w:vAlign w:val="center"/>
          </w:tcPr>
          <w:p w14:paraId="18E5BF63" w14:textId="77777777" w:rsidR="00B51D34" w:rsidRDefault="00B51D34">
            <w:pPr>
              <w:jc w:val="center"/>
            </w:pPr>
            <w:r>
              <w:rPr>
                <w:rFonts w:hint="eastAsia"/>
              </w:rPr>
              <w:t>防油堤</w:t>
            </w:r>
          </w:p>
        </w:tc>
        <w:tc>
          <w:tcPr>
            <w:tcW w:w="1470" w:type="dxa"/>
            <w:vAlign w:val="center"/>
          </w:tcPr>
          <w:p w14:paraId="40EBE759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310" w:type="dxa"/>
            <w:vAlign w:val="center"/>
          </w:tcPr>
          <w:p w14:paraId="35170585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4F3B7E08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310" w:type="dxa"/>
            <w:vAlign w:val="center"/>
          </w:tcPr>
          <w:p w14:paraId="385ED405" w14:textId="77777777" w:rsidR="00B51D34" w:rsidRDefault="00B51D34"/>
        </w:tc>
      </w:tr>
      <w:tr w:rsidR="00B51D34" w14:paraId="2F4AE3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14:paraId="640D0FFA" w14:textId="77777777" w:rsidR="00B51D34" w:rsidRDefault="00B51D34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642AE4C7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10" w:type="dxa"/>
            <w:vAlign w:val="center"/>
          </w:tcPr>
          <w:p w14:paraId="5C9782E7" w14:textId="77777777" w:rsidR="00B51D34" w:rsidRDefault="00B51D34"/>
        </w:tc>
        <w:tc>
          <w:tcPr>
            <w:tcW w:w="1890" w:type="dxa"/>
            <w:gridSpan w:val="4"/>
            <w:vAlign w:val="center"/>
          </w:tcPr>
          <w:p w14:paraId="3B85C53D" w14:textId="77777777" w:rsidR="00B51D34" w:rsidRDefault="00B51D34">
            <w:pPr>
              <w:jc w:val="distribute"/>
            </w:pPr>
            <w:r>
              <w:rPr>
                <w:rFonts w:hint="eastAsia"/>
              </w:rPr>
              <w:t>標識掲示板の材質</w:t>
            </w:r>
          </w:p>
        </w:tc>
        <w:tc>
          <w:tcPr>
            <w:tcW w:w="2310" w:type="dxa"/>
            <w:vAlign w:val="center"/>
          </w:tcPr>
          <w:p w14:paraId="15EC8F87" w14:textId="77777777" w:rsidR="00B51D34" w:rsidRDefault="00B51D34"/>
        </w:tc>
      </w:tr>
      <w:tr w:rsidR="00B51D34" w14:paraId="4263F1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85"/>
        </w:trPr>
        <w:tc>
          <w:tcPr>
            <w:tcW w:w="1890" w:type="dxa"/>
            <w:gridSpan w:val="2"/>
            <w:vAlign w:val="center"/>
          </w:tcPr>
          <w:p w14:paraId="6710B91B" w14:textId="77777777" w:rsidR="00B51D34" w:rsidRDefault="00B51D34">
            <w:pPr>
              <w:spacing w:line="420" w:lineRule="exact"/>
              <w:ind w:left="-20" w:right="-2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配管の材質、口径、防食及び試験方法</w:t>
            </w:r>
          </w:p>
        </w:tc>
        <w:tc>
          <w:tcPr>
            <w:tcW w:w="6510" w:type="dxa"/>
            <w:gridSpan w:val="6"/>
            <w:vAlign w:val="bottom"/>
          </w:tcPr>
          <w:p w14:paraId="079A3806" w14:textId="77777777" w:rsidR="00B51D34" w:rsidRDefault="00B51D34">
            <w:pPr>
              <w:spacing w:after="105"/>
              <w:jc w:val="right"/>
            </w:pPr>
            <w:r>
              <w:rPr>
                <w:rFonts w:hint="eastAsia"/>
              </w:rPr>
              <w:t>㎏／</w:t>
            </w:r>
            <w:r>
              <w:rPr>
                <w:rFonts w:hint="eastAsia"/>
                <w:spacing w:val="-20"/>
              </w:rPr>
              <w:t>㎝</w:t>
            </w:r>
            <w:r>
              <w:rPr>
                <w:vertAlign w:val="superscript"/>
              </w:rPr>
              <w:t>2</w:t>
            </w:r>
          </w:p>
        </w:tc>
      </w:tr>
    </w:tbl>
    <w:p w14:paraId="0F2C2C5A" w14:textId="77777777" w:rsidR="00B51D34" w:rsidRDefault="00B51D34"/>
    <w:sectPr w:rsidR="00B51D34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60E1" w14:textId="77777777" w:rsidR="00CB5A61" w:rsidRDefault="00CB5A61">
      <w:r>
        <w:separator/>
      </w:r>
    </w:p>
  </w:endnote>
  <w:endnote w:type="continuationSeparator" w:id="0">
    <w:p w14:paraId="64630217" w14:textId="77777777" w:rsidR="00CB5A61" w:rsidRDefault="00C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4054" w14:textId="77777777" w:rsidR="00CB5A61" w:rsidRDefault="00CB5A61">
      <w:r>
        <w:separator/>
      </w:r>
    </w:p>
  </w:footnote>
  <w:footnote w:type="continuationSeparator" w:id="0">
    <w:p w14:paraId="3202FC03" w14:textId="77777777" w:rsidR="00CB5A61" w:rsidRDefault="00C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1D34"/>
    <w:rsid w:val="00096E3D"/>
    <w:rsid w:val="00B51D34"/>
    <w:rsid w:val="00B73537"/>
    <w:rsid w:val="00CB5A61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5B389"/>
  <w14:defaultImageDpi w14:val="0"/>
  <w15:docId w15:val="{2695915D-B4D7-4193-ADDD-77C06FF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2023-06-30T05:51:00Z</dcterms:created>
  <dcterms:modified xsi:type="dcterms:W3CDTF">2023-06-30T05:51:00Z</dcterms:modified>
</cp:coreProperties>
</file>