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19E9" w14:textId="77777777" w:rsidR="00B27574" w:rsidRDefault="00B27574">
      <w:pPr>
        <w:spacing w:before="105" w:after="210"/>
        <w:jc w:val="center"/>
      </w:pPr>
      <w:r>
        <w:rPr>
          <w:rFonts w:hint="eastAsia"/>
        </w:rPr>
        <w:t>指定</w:t>
      </w:r>
      <w:r>
        <w:fldChar w:fldCharType="begin"/>
      </w:r>
      <w:r>
        <w:instrText xml:space="preserve"> eq \o(\s\up 8(</w:instrText>
      </w:r>
      <w:r>
        <w:rPr>
          <w:rFonts w:hint="eastAsia"/>
          <w:sz w:val="10"/>
          <w:szCs w:val="10"/>
        </w:rPr>
        <w:instrText>とう</w:instrText>
      </w:r>
      <w:r>
        <w:rPr>
          <w:sz w:val="20"/>
          <w:szCs w:val="20"/>
        </w:rPr>
        <w:instrText>),</w:instrText>
      </w:r>
      <w:r>
        <w:rPr>
          <w:rFonts w:hint="eastAsia"/>
        </w:rPr>
        <w:instrText>洞</w:instrText>
      </w:r>
      <w:r>
        <w:instrText>)</w:instrText>
      </w:r>
      <w:r>
        <w:fldChar w:fldCharType="end"/>
      </w:r>
      <w:r>
        <w:rPr>
          <w:rFonts w:hint="eastAsia"/>
          <w:vanish/>
        </w:rPr>
        <w:t>洞</w:t>
      </w:r>
      <w:r>
        <w:rPr>
          <w:rFonts w:hint="eastAsia"/>
        </w:rPr>
        <w:t>道等届出書（新規・変更）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20"/>
        <w:gridCol w:w="4200"/>
      </w:tblGrid>
      <w:tr w:rsidR="00B27574" w14:paraId="0A1F69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8400" w:type="dxa"/>
            <w:gridSpan w:val="4"/>
            <w:vAlign w:val="center"/>
          </w:tcPr>
          <w:p w14:paraId="2AFAE313" w14:textId="77777777" w:rsidR="00B27574" w:rsidRDefault="00B2757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5E62B29" w14:textId="77777777" w:rsidR="00B27574" w:rsidRDefault="00B27574">
            <w:pPr>
              <w:spacing w:before="420"/>
            </w:pPr>
            <w:r>
              <w:rPr>
                <w:rFonts w:hint="eastAsia"/>
              </w:rPr>
              <w:t xml:space="preserve">　　　</w:t>
            </w:r>
            <w:r w:rsidR="00D050B9">
              <w:rPr>
                <w:rFonts w:hint="eastAsia"/>
              </w:rPr>
              <w:t xml:space="preserve">　消防署（支署）長　様</w:t>
            </w:r>
          </w:p>
          <w:p w14:paraId="1A12CD3E" w14:textId="77777777" w:rsidR="00B27574" w:rsidRDefault="00B27574">
            <w:pPr>
              <w:spacing w:before="210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5E58750D" w14:textId="77777777" w:rsidR="00B27574" w:rsidRDefault="00B27574">
            <w:pPr>
              <w:spacing w:before="210"/>
              <w:jc w:val="right"/>
            </w:pPr>
            <w:r>
              <w:rPr>
                <w:rFonts w:hint="eastAsia"/>
              </w:rPr>
              <w:t xml:space="preserve">事業所名　　　　　　　　　　　　</w:t>
            </w:r>
          </w:p>
          <w:p w14:paraId="028F500A" w14:textId="72D786F2" w:rsidR="00B27574" w:rsidRDefault="00B27574">
            <w:pPr>
              <w:spacing w:before="210"/>
              <w:jc w:val="right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　（電話</w:t>
            </w:r>
            <w:r w:rsidR="007E1E0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番）</w:t>
            </w:r>
          </w:p>
          <w:p w14:paraId="4EFE3AB7" w14:textId="18CCD74A" w:rsidR="00B27574" w:rsidRDefault="00B27574">
            <w:pPr>
              <w:spacing w:before="210"/>
              <w:jc w:val="right"/>
            </w:pPr>
            <w:r>
              <w:rPr>
                <w:rFonts w:hint="eastAsia"/>
              </w:rPr>
              <w:t xml:space="preserve">代表者氏名　　　　　　　　</w:t>
            </w:r>
            <w:r w:rsidR="007E1E00"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B27574" w14:paraId="38DA6E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420" w:type="dxa"/>
            <w:vMerge w:val="restart"/>
            <w:textDirection w:val="tbRlV"/>
            <w:vAlign w:val="center"/>
          </w:tcPr>
          <w:p w14:paraId="7218AD1B" w14:textId="77777777" w:rsidR="00B27574" w:rsidRDefault="00B27574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260" w:type="dxa"/>
            <w:vAlign w:val="center"/>
          </w:tcPr>
          <w:p w14:paraId="37B5CCBC" w14:textId="77777777" w:rsidR="00B27574" w:rsidRDefault="00B27574">
            <w:r>
              <w:rPr>
                <w:rFonts w:hint="eastAsia"/>
              </w:rPr>
              <w:t>法人の名称</w:t>
            </w:r>
          </w:p>
        </w:tc>
        <w:tc>
          <w:tcPr>
            <w:tcW w:w="6720" w:type="dxa"/>
            <w:gridSpan w:val="2"/>
            <w:vAlign w:val="center"/>
          </w:tcPr>
          <w:p w14:paraId="547C1FBD" w14:textId="77777777" w:rsidR="00B27574" w:rsidRDefault="00B27574"/>
        </w:tc>
      </w:tr>
      <w:tr w:rsidR="00B27574" w14:paraId="475AE6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420" w:type="dxa"/>
            <w:vMerge/>
            <w:vAlign w:val="center"/>
          </w:tcPr>
          <w:p w14:paraId="2ECEF4DB" w14:textId="77777777" w:rsidR="00B27574" w:rsidRDefault="00B27574"/>
        </w:tc>
        <w:tc>
          <w:tcPr>
            <w:tcW w:w="1260" w:type="dxa"/>
            <w:vAlign w:val="center"/>
          </w:tcPr>
          <w:p w14:paraId="549437CB" w14:textId="77777777" w:rsidR="00B27574" w:rsidRDefault="00B27574">
            <w:r>
              <w:rPr>
                <w:rFonts w:hint="eastAsia"/>
              </w:rPr>
              <w:t>代表者氏名</w:t>
            </w:r>
          </w:p>
        </w:tc>
        <w:tc>
          <w:tcPr>
            <w:tcW w:w="6720" w:type="dxa"/>
            <w:gridSpan w:val="2"/>
            <w:vAlign w:val="center"/>
          </w:tcPr>
          <w:p w14:paraId="552D5677" w14:textId="77777777" w:rsidR="00B27574" w:rsidRDefault="00B27574"/>
        </w:tc>
      </w:tr>
      <w:tr w:rsidR="00B27574" w14:paraId="5C780A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1680" w:type="dxa"/>
            <w:gridSpan w:val="2"/>
            <w:vAlign w:val="center"/>
          </w:tcPr>
          <w:p w14:paraId="0545C8BA" w14:textId="77777777" w:rsidR="00B27574" w:rsidRDefault="00B27574">
            <w:pPr>
              <w:spacing w:line="420" w:lineRule="exact"/>
              <w:jc w:val="distribute"/>
            </w:pPr>
            <w:r>
              <w:rPr>
                <w:spacing w:val="16"/>
              </w:rPr>
              <w:fldChar w:fldCharType="begin"/>
            </w:r>
            <w:r>
              <w:rPr>
                <w:spacing w:val="16"/>
              </w:rPr>
              <w:instrText xml:space="preserve"> eq \o(\s\up 8(</w:instrText>
            </w:r>
            <w:r>
              <w:rPr>
                <w:rFonts w:hint="eastAsia"/>
                <w:spacing w:val="16"/>
                <w:sz w:val="10"/>
                <w:szCs w:val="10"/>
              </w:rPr>
              <w:instrText>とう</w:instrText>
            </w:r>
            <w:r>
              <w:rPr>
                <w:spacing w:val="16"/>
                <w:sz w:val="20"/>
                <w:szCs w:val="20"/>
              </w:rPr>
              <w:instrText>),</w:instrText>
            </w:r>
            <w:r>
              <w:rPr>
                <w:rFonts w:hint="eastAsia"/>
                <w:spacing w:val="16"/>
              </w:rPr>
              <w:instrText>洞</w:instrText>
            </w:r>
            <w:r>
              <w:rPr>
                <w:spacing w:val="16"/>
              </w:rPr>
              <w:instrText>)</w:instrText>
            </w:r>
            <w:r>
              <w:rPr>
                <w:spacing w:val="16"/>
              </w:rPr>
              <w:fldChar w:fldCharType="end"/>
            </w:r>
            <w:r>
              <w:rPr>
                <w:rFonts w:hint="eastAsia"/>
                <w:vanish/>
                <w:spacing w:val="16"/>
              </w:rPr>
              <w:t>洞</w:t>
            </w:r>
            <w:r>
              <w:rPr>
                <w:rFonts w:hint="eastAsia"/>
                <w:spacing w:val="16"/>
              </w:rPr>
              <w:t>道等の名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720" w:type="dxa"/>
            <w:gridSpan w:val="2"/>
            <w:vAlign w:val="center"/>
          </w:tcPr>
          <w:p w14:paraId="613229BC" w14:textId="77777777" w:rsidR="00B27574" w:rsidRDefault="00B27574"/>
        </w:tc>
      </w:tr>
      <w:tr w:rsidR="00B27574" w14:paraId="161B0F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420" w:type="dxa"/>
            <w:vMerge w:val="restart"/>
            <w:textDirection w:val="tbRlV"/>
            <w:vAlign w:val="center"/>
          </w:tcPr>
          <w:p w14:paraId="0447388E" w14:textId="77777777" w:rsidR="00B27574" w:rsidRDefault="00B27574">
            <w:pPr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260" w:type="dxa"/>
            <w:vAlign w:val="center"/>
          </w:tcPr>
          <w:p w14:paraId="3B5163FF" w14:textId="77777777" w:rsidR="00B27574" w:rsidRDefault="00B27574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720" w:type="dxa"/>
            <w:gridSpan w:val="2"/>
            <w:vAlign w:val="center"/>
          </w:tcPr>
          <w:p w14:paraId="3C760142" w14:textId="77777777" w:rsidR="00B27574" w:rsidRDefault="00B27574"/>
        </w:tc>
      </w:tr>
      <w:tr w:rsidR="00B27574" w14:paraId="19E2C7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420" w:type="dxa"/>
            <w:vMerge/>
            <w:vAlign w:val="center"/>
          </w:tcPr>
          <w:p w14:paraId="273728BD" w14:textId="77777777" w:rsidR="00B27574" w:rsidRDefault="00B27574"/>
        </w:tc>
        <w:tc>
          <w:tcPr>
            <w:tcW w:w="1260" w:type="dxa"/>
            <w:vAlign w:val="center"/>
          </w:tcPr>
          <w:p w14:paraId="0A22B028" w14:textId="77777777" w:rsidR="00B27574" w:rsidRDefault="00B27574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720" w:type="dxa"/>
            <w:gridSpan w:val="2"/>
            <w:vAlign w:val="center"/>
          </w:tcPr>
          <w:p w14:paraId="6FCCABAC" w14:textId="77777777" w:rsidR="00B27574" w:rsidRDefault="00B27574"/>
        </w:tc>
      </w:tr>
      <w:tr w:rsidR="00B27574" w14:paraId="42F76F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420" w:type="dxa"/>
            <w:vMerge/>
            <w:vAlign w:val="center"/>
          </w:tcPr>
          <w:p w14:paraId="2C14966B" w14:textId="77777777" w:rsidR="00B27574" w:rsidRDefault="00B27574"/>
        </w:tc>
        <w:tc>
          <w:tcPr>
            <w:tcW w:w="1260" w:type="dxa"/>
            <w:vAlign w:val="center"/>
          </w:tcPr>
          <w:p w14:paraId="2CDB3FAB" w14:textId="77777777" w:rsidR="00B27574" w:rsidRDefault="00B27574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720" w:type="dxa"/>
            <w:gridSpan w:val="2"/>
            <w:vAlign w:val="center"/>
          </w:tcPr>
          <w:p w14:paraId="722650D2" w14:textId="77777777" w:rsidR="00B27574" w:rsidRDefault="00B27574"/>
        </w:tc>
      </w:tr>
      <w:tr w:rsidR="00B27574" w14:paraId="3904E3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1680" w:type="dxa"/>
            <w:gridSpan w:val="2"/>
            <w:vAlign w:val="center"/>
          </w:tcPr>
          <w:p w14:paraId="299025BD" w14:textId="77777777" w:rsidR="00B27574" w:rsidRDefault="00B27574">
            <w:r>
              <w:rPr>
                <w:rFonts w:hint="eastAsia"/>
              </w:rPr>
              <w:t>その他必要事項</w:t>
            </w:r>
          </w:p>
        </w:tc>
        <w:tc>
          <w:tcPr>
            <w:tcW w:w="6720" w:type="dxa"/>
            <w:gridSpan w:val="2"/>
            <w:vAlign w:val="center"/>
          </w:tcPr>
          <w:p w14:paraId="1A047B8F" w14:textId="77777777" w:rsidR="00B27574" w:rsidRDefault="00B27574"/>
        </w:tc>
      </w:tr>
      <w:tr w:rsidR="00B27574" w14:paraId="6EDA4A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4200" w:type="dxa"/>
            <w:gridSpan w:val="3"/>
            <w:vAlign w:val="center"/>
          </w:tcPr>
          <w:p w14:paraId="0BA255E8" w14:textId="77777777" w:rsidR="00B27574" w:rsidRDefault="00B27574">
            <w:pPr>
              <w:jc w:val="center"/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200" w:type="dxa"/>
            <w:vAlign w:val="center"/>
          </w:tcPr>
          <w:p w14:paraId="6DC6633F" w14:textId="77777777" w:rsidR="00B27574" w:rsidRDefault="00B27574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B27574" w14:paraId="32BE4E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4200" w:type="dxa"/>
            <w:gridSpan w:val="3"/>
            <w:vAlign w:val="center"/>
          </w:tcPr>
          <w:p w14:paraId="47576009" w14:textId="77777777" w:rsidR="00B27574" w:rsidRDefault="00B27574"/>
        </w:tc>
        <w:tc>
          <w:tcPr>
            <w:tcW w:w="4200" w:type="dxa"/>
            <w:vAlign w:val="center"/>
          </w:tcPr>
          <w:p w14:paraId="7E0C2397" w14:textId="77777777" w:rsidR="00B27574" w:rsidRDefault="00B27574"/>
        </w:tc>
      </w:tr>
    </w:tbl>
    <w:p w14:paraId="49D239F4" w14:textId="77777777" w:rsidR="00B27574" w:rsidRDefault="00B27574">
      <w:pPr>
        <w:spacing w:before="105" w:line="420" w:lineRule="exact"/>
        <w:ind w:left="1050" w:hanging="1050"/>
      </w:pPr>
      <w:r>
        <w:rPr>
          <w:rFonts w:hint="eastAsia"/>
        </w:rPr>
        <w:t xml:space="preserve">　備考　１　この用紙の大きさは、日本</w:t>
      </w:r>
      <w:r w:rsidR="00320055">
        <w:rPr>
          <w:rFonts w:hint="eastAsia"/>
        </w:rPr>
        <w:t>産</w:t>
      </w:r>
      <w:r>
        <w:rPr>
          <w:rFonts w:hint="eastAsia"/>
        </w:rPr>
        <w:t>業規格</w:t>
      </w:r>
      <w:r w:rsidR="00320055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21062780" w14:textId="77777777" w:rsidR="00B27574" w:rsidRDefault="00B27574">
      <w:pPr>
        <w:spacing w:line="420" w:lineRule="exact"/>
        <w:ind w:left="1050" w:hanging="1050"/>
      </w:pPr>
      <w:r>
        <w:rPr>
          <w:rFonts w:hint="eastAsia"/>
        </w:rPr>
        <w:t xml:space="preserve">　　　　２　※印の欄は記入しないこと。</w:t>
      </w:r>
    </w:p>
    <w:p w14:paraId="04261586" w14:textId="77777777" w:rsidR="00B27574" w:rsidRDefault="00B27574">
      <w:pPr>
        <w:spacing w:line="420" w:lineRule="exact"/>
        <w:ind w:left="1050" w:hanging="1050"/>
      </w:pPr>
      <w:r>
        <w:rPr>
          <w:rFonts w:hint="eastAsia"/>
        </w:rPr>
        <w:t xml:space="preserve">　　　　３　</w:t>
      </w:r>
      <w:r>
        <w:fldChar w:fldCharType="begin"/>
      </w:r>
      <w:r>
        <w:instrText xml:space="preserve"> eq \o(\s\up 8(</w:instrText>
      </w:r>
      <w:r>
        <w:rPr>
          <w:rFonts w:hint="eastAsia"/>
          <w:sz w:val="10"/>
          <w:szCs w:val="10"/>
        </w:rPr>
        <w:instrText>とう</w:instrText>
      </w:r>
      <w:r>
        <w:rPr>
          <w:sz w:val="20"/>
          <w:szCs w:val="20"/>
        </w:rPr>
        <w:instrText>),</w:instrText>
      </w:r>
      <w:r>
        <w:rPr>
          <w:rFonts w:hint="eastAsia"/>
        </w:rPr>
        <w:instrText>洞</w:instrText>
      </w:r>
      <w:r>
        <w:instrText>)</w:instrText>
      </w:r>
      <w:r>
        <w:fldChar w:fldCharType="end"/>
      </w:r>
      <w:r>
        <w:rPr>
          <w:rFonts w:hint="eastAsia"/>
          <w:vanish/>
        </w:rPr>
        <w:t>洞</w:t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B27574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5BC9" w14:textId="77777777" w:rsidR="00FD62B6" w:rsidRDefault="00FD62B6">
      <w:r>
        <w:separator/>
      </w:r>
    </w:p>
  </w:endnote>
  <w:endnote w:type="continuationSeparator" w:id="0">
    <w:p w14:paraId="630B6525" w14:textId="77777777" w:rsidR="00FD62B6" w:rsidRDefault="00FD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55C0" w14:textId="77777777" w:rsidR="00FD62B6" w:rsidRDefault="00FD62B6">
      <w:r>
        <w:separator/>
      </w:r>
    </w:p>
  </w:footnote>
  <w:footnote w:type="continuationSeparator" w:id="0">
    <w:p w14:paraId="0718839A" w14:textId="77777777" w:rsidR="00FD62B6" w:rsidRDefault="00FD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7574"/>
    <w:rsid w:val="00162272"/>
    <w:rsid w:val="0019533A"/>
    <w:rsid w:val="002C760B"/>
    <w:rsid w:val="00320055"/>
    <w:rsid w:val="007E1E00"/>
    <w:rsid w:val="00B27574"/>
    <w:rsid w:val="00D050B9"/>
    <w:rsid w:val="00D35F45"/>
    <w:rsid w:val="00DE3D8E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057A8"/>
  <w14:defaultImageDpi w14:val="0"/>
  <w15:docId w15:val="{0439D77F-07D0-4EA7-9574-11252C99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2023-06-30T05:56:00Z</dcterms:created>
  <dcterms:modified xsi:type="dcterms:W3CDTF">2023-06-30T05:56:00Z</dcterms:modified>
</cp:coreProperties>
</file>