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C1C65" w14:textId="77777777" w:rsidR="005E5BCC" w:rsidRPr="00057731" w:rsidRDefault="005E5BCC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14:paraId="0269F74E" w14:textId="77777777" w:rsidR="005E5BCC" w:rsidRDefault="005E5BCC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end"/>
      </w:r>
    </w:p>
    <w:p w14:paraId="3641300C" w14:textId="77777777"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5E5BCC" w14:paraId="316794C6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7DDD057D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14:paraId="2328880B" w14:textId="77777777" w:rsidR="005E5BCC" w:rsidRPr="00057731" w:rsidRDefault="005E5BCC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6D18F4">
              <w:rPr>
                <w:rFonts w:hint="eastAsia"/>
              </w:rPr>
              <w:t>消防長（消防署長）（市町村長）</w:t>
            </w:r>
            <w:r w:rsidRPr="00057731">
              <w:rPr>
                <w:rFonts w:hint="eastAsia"/>
              </w:rPr>
              <w:t xml:space="preserve">　殿</w:t>
            </w:r>
          </w:p>
          <w:p w14:paraId="64F7DCBE" w14:textId="77777777" w:rsidR="005E5BCC" w:rsidRPr="00057731" w:rsidRDefault="005E5BCC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14:paraId="13DC618F" w14:textId="77777777" w:rsidR="005E5BCC" w:rsidRPr="007436D0" w:rsidRDefault="005E5BCC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14:paraId="08975A15" w14:textId="77777777" w:rsidR="005E5BCC" w:rsidRDefault="005E5BCC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5E5BCC" w14:paraId="4695756F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6DC32BCC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3740FF7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1F55CD63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6EC70328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14:paraId="63D0FB95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63506C4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D839C71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39B5054A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7098B5C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7991EB5A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2D157797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14:paraId="2B999BD9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3EFC8BF4" w14:textId="77777777"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5E5BCC">
              <w:rPr>
                <w:rFonts w:hint="eastAsia"/>
              </w:rPr>
              <w:t xml:space="preserve">　　　　　　</w:t>
            </w:r>
          </w:p>
        </w:tc>
      </w:tr>
      <w:tr w:rsidR="005E5BCC" w14:paraId="0110B2A2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14:paraId="6DFEC21F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14:paraId="616A04CA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14:paraId="3B469805" w14:textId="77777777" w:rsidR="005E5BCC" w:rsidRDefault="005E5BCC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1E42BB1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7C8E6279" w14:textId="77777777" w:rsidTr="00B52A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14:paraId="78A1B0B0" w14:textId="77777777"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14:paraId="6E0446D9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14:paraId="351EE267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14:paraId="7CE04EB9" w14:textId="77777777"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14:paraId="44391015" w14:textId="77777777" w:rsidR="005E5BCC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14:paraId="5C2ADFA7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14:paraId="73D2E454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5E5BCC" w14:paraId="663F145D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7D64B4D0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14:paraId="1B798F51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17BE4BA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14:paraId="2902864B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14:paraId="60E6B31A" w14:textId="77777777" w:rsidR="005E5BCC" w:rsidRDefault="005E5BCC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14:paraId="0D71CDB5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ED4363" w14:textId="77777777"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5E5BCC" w14:paraId="013D5D19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271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1D8D4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14:paraId="2B780253" w14:textId="77777777" w:rsidR="005E5BCC" w:rsidRDefault="005E5BCC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E04AB" w14:textId="77777777" w:rsidR="005E5BCC" w:rsidRDefault="005E5BCC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D7C7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EE53" w14:textId="77777777"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5E5BCC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A918A" w14:textId="77777777" w:rsidR="005E5BCC" w:rsidRDefault="005E5BCC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2BE1520" w14:textId="77777777" w:rsidR="005E5BCC" w:rsidRDefault="005E5BCC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5E5BCC" w14:paraId="39864E41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A292DE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3862A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5CEA68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3D854A3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3D878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04329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65B4B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1B9372C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6D5C9D8" w14:textId="77777777" w:rsidTr="00A838C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074E117" w14:textId="77777777" w:rsidR="005E5BCC" w:rsidRDefault="005E5BCC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14:paraId="4EEC1927" w14:textId="77777777"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057731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14:paraId="528DD94A" w14:textId="77777777" w:rsidR="005E5BCC" w:rsidRDefault="005E5BCC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565E45" w14:paraId="39311D13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14:paraId="72AD34C3" w14:textId="77777777" w:rsidR="00565E45" w:rsidRDefault="00565E4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14:paraId="79CE201C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B2DB5D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F966F1B" w14:textId="77777777"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5E5BCC" w14:paraId="2383BC3A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14:paraId="2C353992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14:paraId="10EE5D73" w14:textId="77777777" w:rsidR="005E5BCC" w:rsidRDefault="005E5BCC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5E5BCC" w14:paraId="0812379F" w14:textId="77777777" w:rsidTr="00565E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0FD8C06F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095B211E" w14:textId="77777777"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14:paraId="3DEC7952" w14:textId="77777777" w:rsidR="00565E45" w:rsidRDefault="00565E45">
      <w:pPr>
        <w:wordWrap w:val="0"/>
        <w:spacing w:line="270" w:lineRule="exact"/>
        <w:rPr>
          <w:sz w:val="18"/>
        </w:rPr>
      </w:pPr>
    </w:p>
    <w:p w14:paraId="33F71F39" w14:textId="77777777"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5E5BCC">
        <w:rPr>
          <w:rFonts w:hint="eastAsia"/>
          <w:sz w:val="18"/>
        </w:rPr>
        <w:t>業規格Ａ４とすること。</w:t>
      </w:r>
    </w:p>
    <w:p w14:paraId="2A759EC8" w14:textId="77777777" w:rsidR="005E5BCC" w:rsidRDefault="005E5BCC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14:paraId="7D5926A9" w14:textId="77777777" w:rsidR="005E5BCC" w:rsidRDefault="005E5BCC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252EC" w14:textId="77777777" w:rsidR="000C328C" w:rsidRDefault="000C328C">
      <w:r>
        <w:separator/>
      </w:r>
    </w:p>
  </w:endnote>
  <w:endnote w:type="continuationSeparator" w:id="0">
    <w:p w14:paraId="66E4A704" w14:textId="77777777" w:rsidR="000C328C" w:rsidRDefault="000C3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D1096" w14:textId="77777777" w:rsidR="000C328C" w:rsidRDefault="000C328C">
      <w:r>
        <w:separator/>
      </w:r>
    </w:p>
  </w:footnote>
  <w:footnote w:type="continuationSeparator" w:id="0">
    <w:p w14:paraId="70C8FDD2" w14:textId="77777777" w:rsidR="000C328C" w:rsidRDefault="000C3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810E9" w14:textId="77777777" w:rsidR="005E5BCC" w:rsidRDefault="005E5BCC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511C7"/>
    <w:rsid w:val="003A4052"/>
    <w:rsid w:val="003C1FFE"/>
    <w:rsid w:val="003D573A"/>
    <w:rsid w:val="003D6D59"/>
    <w:rsid w:val="003E7F5B"/>
    <w:rsid w:val="00560ABD"/>
    <w:rsid w:val="00565E45"/>
    <w:rsid w:val="005E31FA"/>
    <w:rsid w:val="005E5BCC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F1FE6"/>
    <w:rsid w:val="008F7397"/>
    <w:rsid w:val="0090403F"/>
    <w:rsid w:val="00915E52"/>
    <w:rsid w:val="00946363"/>
    <w:rsid w:val="00954B6A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0277EBE"/>
  <w15:chartTrackingRefBased/>
  <w15:docId w15:val="{6820E97B-7DD1-4C99-BDBA-B1361978F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94F39-02AF-4161-BB0D-5DE4F93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町 英紀</cp:lastModifiedBy>
  <cp:revision>2</cp:revision>
  <cp:lastPrinted>2006-05-25T04:11:00Z</cp:lastPrinted>
  <dcterms:created xsi:type="dcterms:W3CDTF">2023-06-30T06:42:00Z</dcterms:created>
  <dcterms:modified xsi:type="dcterms:W3CDTF">2023-06-30T06:42:00Z</dcterms:modified>
</cp:coreProperties>
</file>