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171A" w14:textId="77777777" w:rsidR="005A591E" w:rsidRDefault="005A591E">
      <w:pPr>
        <w:spacing w:after="210"/>
        <w:ind w:left="2843" w:right="2843"/>
        <w:jc w:val="distribute"/>
      </w:pPr>
      <w:r>
        <w:rPr>
          <w:rFonts w:hint="eastAsia"/>
        </w:rPr>
        <w:t>消防用設備設置計画書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2940"/>
        <w:gridCol w:w="420"/>
        <w:gridCol w:w="630"/>
        <w:gridCol w:w="630"/>
        <w:gridCol w:w="2520"/>
      </w:tblGrid>
      <w:tr w:rsidR="005A591E" w14:paraId="5DD8FC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8400" w:type="dxa"/>
            <w:gridSpan w:val="8"/>
            <w:vAlign w:val="center"/>
          </w:tcPr>
          <w:p w14:paraId="33F3F2E0" w14:textId="77777777" w:rsidR="005A591E" w:rsidRDefault="005A591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0B93838" w14:textId="77777777" w:rsidR="005A591E" w:rsidRDefault="005A591E">
            <w:pPr>
              <w:spacing w:before="630"/>
            </w:pPr>
            <w:r>
              <w:rPr>
                <w:rFonts w:hint="eastAsia"/>
              </w:rPr>
              <w:t xml:space="preserve">　</w:t>
            </w:r>
            <w:r w:rsidR="007920B2">
              <w:rPr>
                <w:rFonts w:hint="eastAsia"/>
              </w:rPr>
              <w:t xml:space="preserve">　　　　</w:t>
            </w:r>
            <w:r w:rsidR="007920B2" w:rsidRPr="007920B2">
              <w:rPr>
                <w:rFonts w:hint="eastAsia"/>
              </w:rPr>
              <w:t>消防署（支署）長　様</w:t>
            </w:r>
          </w:p>
          <w:p w14:paraId="4CAE82B3" w14:textId="3833E6C2" w:rsidR="005A591E" w:rsidRDefault="005A591E">
            <w:pPr>
              <w:spacing w:before="420"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fldChar w:fldCharType="begin"/>
            </w:r>
            <w:r>
              <w:instrText xml:space="preserve"> eq \o(\s\up  5(</w:instrText>
            </w:r>
            <w:r>
              <w:rPr>
                <w:rFonts w:hint="eastAsia"/>
                <w:spacing w:val="105"/>
              </w:rPr>
              <w:instrText>住</w:instrText>
            </w:r>
            <w:r>
              <w:rPr>
                <w:rFonts w:hint="eastAsia"/>
              </w:rPr>
              <w:instrText>所</w:instrText>
            </w:r>
            <w:r>
              <w:instrText>),\s\do  5(</w:instrText>
            </w:r>
            <w:r>
              <w:rPr>
                <w:rFonts w:hint="eastAsia"/>
                <w:spacing w:val="105"/>
              </w:rPr>
              <w:instrText>氏</w:instrText>
            </w:r>
            <w:r>
              <w:rPr>
                <w:rFonts w:hint="eastAsia"/>
              </w:rPr>
              <w:instrText>名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住所氏名</w:t>
            </w:r>
            <w:r>
              <w:rPr>
                <w:rFonts w:hint="eastAsia"/>
                <w:position w:val="-10"/>
              </w:rPr>
              <w:t xml:space="preserve">　　　　　　　　</w:t>
            </w:r>
            <w:r w:rsidR="005F6966">
              <w:rPr>
                <w:rFonts w:hint="eastAsia"/>
                <w:position w:val="-10"/>
              </w:rPr>
              <w:t xml:space="preserve">　</w:t>
            </w:r>
            <w:r>
              <w:rPr>
                <w:rFonts w:hint="eastAsia"/>
                <w:vanish/>
                <w:position w:val="-10"/>
              </w:rPr>
              <w:t>印</w:t>
            </w:r>
            <w:r>
              <w:rPr>
                <w:rFonts w:hint="eastAsia"/>
                <w:position w:val="-10"/>
              </w:rPr>
              <w:t xml:space="preserve">　</w:t>
            </w:r>
          </w:p>
        </w:tc>
      </w:tr>
      <w:tr w:rsidR="005A591E" w14:paraId="034F18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050" w:type="dxa"/>
            <w:gridSpan w:val="2"/>
            <w:vAlign w:val="center"/>
          </w:tcPr>
          <w:p w14:paraId="68569F34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50" w:type="dxa"/>
            <w:gridSpan w:val="6"/>
            <w:vAlign w:val="center"/>
          </w:tcPr>
          <w:p w14:paraId="5E266DCC" w14:textId="77777777" w:rsidR="005A591E" w:rsidRDefault="005A591E"/>
        </w:tc>
      </w:tr>
      <w:tr w:rsidR="005A591E" w14:paraId="1C3CE1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050" w:type="dxa"/>
            <w:gridSpan w:val="2"/>
            <w:vAlign w:val="center"/>
          </w:tcPr>
          <w:p w14:paraId="0C5D8ED8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00" w:type="dxa"/>
            <w:gridSpan w:val="4"/>
            <w:vAlign w:val="center"/>
          </w:tcPr>
          <w:p w14:paraId="7C3DBAAD" w14:textId="77777777" w:rsidR="005A591E" w:rsidRDefault="005A591E"/>
        </w:tc>
        <w:tc>
          <w:tcPr>
            <w:tcW w:w="630" w:type="dxa"/>
            <w:vAlign w:val="center"/>
          </w:tcPr>
          <w:p w14:paraId="672F773F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vAlign w:val="center"/>
          </w:tcPr>
          <w:p w14:paraId="22FE98E9" w14:textId="77777777" w:rsidR="005A591E" w:rsidRDefault="005A591E">
            <w:r>
              <w:rPr>
                <w:rFonts w:hint="eastAsia"/>
              </w:rPr>
              <w:t>※</w:t>
            </w:r>
          </w:p>
        </w:tc>
      </w:tr>
      <w:tr w:rsidR="005A591E" w14:paraId="7AC277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050" w:type="dxa"/>
            <w:gridSpan w:val="2"/>
            <w:vAlign w:val="center"/>
          </w:tcPr>
          <w:p w14:paraId="6695C1EC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地域別</w:t>
            </w:r>
          </w:p>
        </w:tc>
        <w:tc>
          <w:tcPr>
            <w:tcW w:w="3150" w:type="dxa"/>
            <w:gridSpan w:val="2"/>
            <w:vAlign w:val="center"/>
          </w:tcPr>
          <w:p w14:paraId="1A3D5C25" w14:textId="77777777" w:rsidR="005A591E" w:rsidRDefault="005A591E">
            <w:pPr>
              <w:spacing w:line="420" w:lineRule="exact"/>
            </w:pPr>
            <w:r>
              <w:rPr>
                <w:rFonts w:hint="eastAsia"/>
              </w:rPr>
              <w:t>住居、商業、工業、準工近隣商業、準防火、指定</w:t>
            </w:r>
          </w:p>
        </w:tc>
        <w:tc>
          <w:tcPr>
            <w:tcW w:w="1050" w:type="dxa"/>
            <w:gridSpan w:val="2"/>
            <w:vAlign w:val="center"/>
          </w:tcPr>
          <w:p w14:paraId="3F04B003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工事別</w:t>
            </w:r>
          </w:p>
        </w:tc>
        <w:tc>
          <w:tcPr>
            <w:tcW w:w="3150" w:type="dxa"/>
            <w:gridSpan w:val="2"/>
            <w:vAlign w:val="center"/>
          </w:tcPr>
          <w:p w14:paraId="31E14240" w14:textId="77777777" w:rsidR="005A591E" w:rsidRDefault="005A591E">
            <w:pPr>
              <w:spacing w:line="420" w:lineRule="exact"/>
            </w:pPr>
            <w:r>
              <w:rPr>
                <w:rFonts w:hint="eastAsia"/>
              </w:rPr>
              <w:t>新築、増築、改築</w:t>
            </w:r>
          </w:p>
          <w:p w14:paraId="29B75EF4" w14:textId="77777777" w:rsidR="005A591E" w:rsidRDefault="005A591E">
            <w:pPr>
              <w:spacing w:line="420" w:lineRule="exact"/>
            </w:pPr>
            <w:r>
              <w:rPr>
                <w:rFonts w:hint="eastAsia"/>
              </w:rPr>
              <w:t>大規模修繕、模様替</w:t>
            </w:r>
          </w:p>
        </w:tc>
      </w:tr>
      <w:tr w:rsidR="005A591E" w14:paraId="5CDCE4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050" w:type="dxa"/>
            <w:gridSpan w:val="2"/>
            <w:vAlign w:val="center"/>
          </w:tcPr>
          <w:p w14:paraId="11819AA6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150" w:type="dxa"/>
            <w:gridSpan w:val="2"/>
            <w:vAlign w:val="center"/>
          </w:tcPr>
          <w:p w14:paraId="34168A47" w14:textId="77777777" w:rsidR="005A591E" w:rsidRDefault="005A591E">
            <w:pPr>
              <w:jc w:val="right"/>
            </w:pPr>
            <w:r>
              <w:rPr>
                <w:rFonts w:hint="eastAsia"/>
              </w:rPr>
              <w:t>造　　　　階建</w:t>
            </w:r>
          </w:p>
        </w:tc>
        <w:tc>
          <w:tcPr>
            <w:tcW w:w="1050" w:type="dxa"/>
            <w:gridSpan w:val="2"/>
            <w:vAlign w:val="center"/>
          </w:tcPr>
          <w:p w14:paraId="5FC39391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150" w:type="dxa"/>
            <w:gridSpan w:val="2"/>
            <w:vAlign w:val="center"/>
          </w:tcPr>
          <w:p w14:paraId="6D011058" w14:textId="77777777" w:rsidR="005A591E" w:rsidRDefault="005A591E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5A591E" w14:paraId="216383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050" w:type="dxa"/>
            <w:gridSpan w:val="2"/>
            <w:vAlign w:val="center"/>
          </w:tcPr>
          <w:p w14:paraId="213D791F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3150" w:type="dxa"/>
            <w:gridSpan w:val="2"/>
            <w:vAlign w:val="center"/>
          </w:tcPr>
          <w:p w14:paraId="4E5C5D8C" w14:textId="77777777" w:rsidR="005A591E" w:rsidRDefault="005A591E" w:rsidP="004D7C98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50" w:type="dxa"/>
            <w:gridSpan w:val="2"/>
            <w:vAlign w:val="center"/>
          </w:tcPr>
          <w:p w14:paraId="487DA20B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竣工予定</w:t>
            </w:r>
          </w:p>
        </w:tc>
        <w:tc>
          <w:tcPr>
            <w:tcW w:w="3150" w:type="dxa"/>
            <w:gridSpan w:val="2"/>
            <w:vAlign w:val="center"/>
          </w:tcPr>
          <w:p w14:paraId="16BE6633" w14:textId="77777777" w:rsidR="005A591E" w:rsidRDefault="005A591E" w:rsidP="004D7C98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A591E" w14:paraId="31A5DE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400" w:type="dxa"/>
            <w:gridSpan w:val="8"/>
            <w:vAlign w:val="center"/>
          </w:tcPr>
          <w:p w14:paraId="01A853DC" w14:textId="77777777" w:rsidR="005A591E" w:rsidRDefault="005A591E">
            <w:r>
              <w:rPr>
                <w:rFonts w:hint="eastAsia"/>
              </w:rPr>
              <w:t>危険物その他</w:t>
            </w:r>
          </w:p>
        </w:tc>
      </w:tr>
      <w:tr w:rsidR="005A591E" w14:paraId="17AEC3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050" w:type="dxa"/>
            <w:gridSpan w:val="2"/>
            <w:vAlign w:val="center"/>
          </w:tcPr>
          <w:p w14:paraId="434B904B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7350" w:type="dxa"/>
            <w:gridSpan w:val="6"/>
            <w:vAlign w:val="center"/>
          </w:tcPr>
          <w:p w14:paraId="44EB7330" w14:textId="77777777" w:rsidR="005A591E" w:rsidRDefault="005A591E">
            <w:r>
              <w:rPr>
                <w:rFonts w:hint="eastAsia"/>
              </w:rPr>
              <w:t xml:space="preserve">　住所　　　　　　　　　　　　　　氏名</w:t>
            </w:r>
          </w:p>
        </w:tc>
      </w:tr>
      <w:tr w:rsidR="005A591E" w14:paraId="61C62D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050" w:type="dxa"/>
            <w:gridSpan w:val="2"/>
            <w:vAlign w:val="center"/>
          </w:tcPr>
          <w:p w14:paraId="269AF86D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設備士</w:t>
            </w:r>
          </w:p>
        </w:tc>
        <w:tc>
          <w:tcPr>
            <w:tcW w:w="7350" w:type="dxa"/>
            <w:gridSpan w:val="6"/>
            <w:vAlign w:val="center"/>
          </w:tcPr>
          <w:p w14:paraId="22393CB9" w14:textId="77777777" w:rsidR="005A591E" w:rsidRDefault="005A591E">
            <w:pPr>
              <w:spacing w:line="420" w:lineRule="exact"/>
            </w:pPr>
            <w:r>
              <w:rPr>
                <w:rFonts w:hint="eastAsia"/>
              </w:rPr>
              <w:t xml:space="preserve">　住所　　　　　　　　　　　　　　氏名</w:t>
            </w:r>
          </w:p>
          <w:p w14:paraId="08DB57DB" w14:textId="77777777" w:rsidR="005A591E" w:rsidRDefault="005A591E">
            <w:pPr>
              <w:spacing w:line="420" w:lineRule="exact"/>
            </w:pPr>
            <w:r>
              <w:rPr>
                <w:rFonts w:hint="eastAsia"/>
              </w:rPr>
              <w:t xml:space="preserve">　　　　　種　　　　　類　　　　　第　　　　　号</w:t>
            </w:r>
          </w:p>
        </w:tc>
      </w:tr>
      <w:tr w:rsidR="005A591E" w14:paraId="29D9F8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gridSpan w:val="3"/>
            <w:vMerge w:val="restart"/>
            <w:vAlign w:val="center"/>
          </w:tcPr>
          <w:p w14:paraId="0ACA53CC" w14:textId="77777777" w:rsidR="005A591E" w:rsidRDefault="005A591E">
            <w:pPr>
              <w:jc w:val="distribute"/>
            </w:pPr>
            <w:r>
              <w:rPr>
                <w:rFonts w:hint="eastAsia"/>
              </w:rPr>
              <w:t>該当設備名</w:t>
            </w:r>
          </w:p>
        </w:tc>
        <w:tc>
          <w:tcPr>
            <w:tcW w:w="7140" w:type="dxa"/>
            <w:gridSpan w:val="5"/>
            <w:vAlign w:val="center"/>
          </w:tcPr>
          <w:p w14:paraId="0EFD635F" w14:textId="77777777" w:rsidR="005A591E" w:rsidRDefault="005A591E"/>
        </w:tc>
      </w:tr>
      <w:tr w:rsidR="005A591E" w14:paraId="1262D4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gridSpan w:val="3"/>
            <w:vMerge/>
            <w:vAlign w:val="center"/>
          </w:tcPr>
          <w:p w14:paraId="2A0EAC19" w14:textId="77777777" w:rsidR="005A591E" w:rsidRDefault="005A591E">
            <w:pPr>
              <w:jc w:val="distribute"/>
            </w:pPr>
          </w:p>
        </w:tc>
        <w:tc>
          <w:tcPr>
            <w:tcW w:w="7140" w:type="dxa"/>
            <w:gridSpan w:val="5"/>
            <w:vAlign w:val="center"/>
          </w:tcPr>
          <w:p w14:paraId="0FED0198" w14:textId="77777777" w:rsidR="005A591E" w:rsidRDefault="005A591E"/>
        </w:tc>
      </w:tr>
      <w:tr w:rsidR="005A591E" w14:paraId="09B44A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gridSpan w:val="3"/>
            <w:vMerge/>
            <w:vAlign w:val="center"/>
          </w:tcPr>
          <w:p w14:paraId="74897E60" w14:textId="77777777" w:rsidR="005A591E" w:rsidRDefault="005A591E">
            <w:pPr>
              <w:jc w:val="distribute"/>
            </w:pPr>
          </w:p>
        </w:tc>
        <w:tc>
          <w:tcPr>
            <w:tcW w:w="7140" w:type="dxa"/>
            <w:gridSpan w:val="5"/>
            <w:vAlign w:val="center"/>
          </w:tcPr>
          <w:p w14:paraId="59C22FE5" w14:textId="77777777" w:rsidR="005A591E" w:rsidRDefault="005A591E"/>
        </w:tc>
      </w:tr>
      <w:tr w:rsidR="005A591E" w14:paraId="74A413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8400" w:type="dxa"/>
            <w:gridSpan w:val="8"/>
          </w:tcPr>
          <w:p w14:paraId="6493F55E" w14:textId="77777777" w:rsidR="005A591E" w:rsidRDefault="005A591E">
            <w:pPr>
              <w:spacing w:before="315" w:line="420" w:lineRule="exact"/>
            </w:pPr>
            <w:r>
              <w:rPr>
                <w:rFonts w:hint="eastAsia"/>
              </w:rPr>
              <w:t xml:space="preserve">　上記建物（　　　）については、別紙概要表及び関係図面のとおり計画したので届けます。なお、計画に基づいて必ず完成することを誓約します。</w:t>
            </w:r>
          </w:p>
          <w:p w14:paraId="1B38FF3A" w14:textId="3A123354" w:rsidR="005A591E" w:rsidRDefault="005A591E">
            <w:pPr>
              <w:spacing w:before="525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5F6966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5A591E" w14:paraId="44540E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8"/>
        </w:trPr>
        <w:tc>
          <w:tcPr>
            <w:tcW w:w="420" w:type="dxa"/>
            <w:textDirection w:val="tbRlV"/>
            <w:vAlign w:val="center"/>
          </w:tcPr>
          <w:p w14:paraId="557A23BE" w14:textId="77777777" w:rsidR="005A591E" w:rsidRDefault="005A591E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3780" w:type="dxa"/>
            <w:gridSpan w:val="3"/>
          </w:tcPr>
          <w:p w14:paraId="49BA1F24" w14:textId="77777777" w:rsidR="005A591E" w:rsidRDefault="005A591E">
            <w:pPr>
              <w:spacing w:before="105"/>
            </w:pPr>
            <w:r>
              <w:rPr>
                <w:rFonts w:hint="eastAsia"/>
              </w:rPr>
              <w:t>※</w:t>
            </w:r>
          </w:p>
        </w:tc>
        <w:tc>
          <w:tcPr>
            <w:tcW w:w="420" w:type="dxa"/>
            <w:textDirection w:val="tbRlV"/>
            <w:vAlign w:val="center"/>
          </w:tcPr>
          <w:p w14:paraId="0449903B" w14:textId="77777777" w:rsidR="005A591E" w:rsidRDefault="005A591E">
            <w:pPr>
              <w:jc w:val="center"/>
            </w:pPr>
            <w:r>
              <w:rPr>
                <w:rFonts w:hint="eastAsia"/>
              </w:rPr>
              <w:t>経　　過</w:t>
            </w:r>
          </w:p>
        </w:tc>
        <w:tc>
          <w:tcPr>
            <w:tcW w:w="3780" w:type="dxa"/>
            <w:gridSpan w:val="3"/>
          </w:tcPr>
          <w:p w14:paraId="152EED58" w14:textId="77777777" w:rsidR="005A591E" w:rsidRDefault="005A591E">
            <w:pPr>
              <w:spacing w:before="105"/>
            </w:pPr>
            <w:r>
              <w:rPr>
                <w:rFonts w:hint="eastAsia"/>
              </w:rPr>
              <w:t>※</w:t>
            </w:r>
          </w:p>
        </w:tc>
      </w:tr>
    </w:tbl>
    <w:p w14:paraId="67BD33EB" w14:textId="77777777" w:rsidR="005A591E" w:rsidRDefault="005A591E">
      <w:pPr>
        <w:spacing w:before="210"/>
      </w:pPr>
      <w:r>
        <w:rPr>
          <w:rFonts w:hint="eastAsia"/>
        </w:rPr>
        <w:t xml:space="preserve">　（注）※印の欄は記入しないこと。</w:t>
      </w:r>
    </w:p>
    <w:sectPr w:rsidR="005A591E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349A" w14:textId="77777777" w:rsidR="007E28CC" w:rsidRDefault="007E28CC">
      <w:r>
        <w:separator/>
      </w:r>
    </w:p>
  </w:endnote>
  <w:endnote w:type="continuationSeparator" w:id="0">
    <w:p w14:paraId="44F8CD36" w14:textId="77777777" w:rsidR="007E28CC" w:rsidRDefault="007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137C" w14:textId="77777777" w:rsidR="005A591E" w:rsidRDefault="005A59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9C08" w14:textId="77777777" w:rsidR="007E28CC" w:rsidRDefault="007E28CC">
      <w:r>
        <w:separator/>
      </w:r>
    </w:p>
  </w:footnote>
  <w:footnote w:type="continuationSeparator" w:id="0">
    <w:p w14:paraId="682205B2" w14:textId="77777777" w:rsidR="007E28CC" w:rsidRDefault="007E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E05F" w14:textId="77777777" w:rsidR="005A591E" w:rsidRDefault="005A59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91E"/>
    <w:rsid w:val="001E1BE8"/>
    <w:rsid w:val="00342504"/>
    <w:rsid w:val="004D7C98"/>
    <w:rsid w:val="005A591E"/>
    <w:rsid w:val="005F6966"/>
    <w:rsid w:val="007920B2"/>
    <w:rsid w:val="007E28CC"/>
    <w:rsid w:val="00C45131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46557A"/>
  <w14:defaultImageDpi w14:val="0"/>
  <w15:docId w15:val="{5676E7A5-6563-4BBB-A646-64DEE5D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2023-06-30T07:13:00Z</dcterms:created>
  <dcterms:modified xsi:type="dcterms:W3CDTF">2023-06-30T07:13:00Z</dcterms:modified>
</cp:coreProperties>
</file>