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B0D5" w14:textId="77777777" w:rsidR="001D624F" w:rsidRDefault="001D624F">
      <w:pPr>
        <w:spacing w:after="105"/>
        <w:jc w:val="center"/>
      </w:pPr>
      <w:r>
        <w:rPr>
          <w:rFonts w:hint="eastAsia"/>
        </w:rPr>
        <w:t>休止中の地下貯蔵タンク等の使用再開届出書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6300"/>
      </w:tblGrid>
      <w:tr w:rsidR="001D624F" w14:paraId="6806CD4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85"/>
        </w:trPr>
        <w:tc>
          <w:tcPr>
            <w:tcW w:w="8400" w:type="dxa"/>
            <w:gridSpan w:val="3"/>
            <w:vAlign w:val="center"/>
          </w:tcPr>
          <w:p w14:paraId="779AAF12" w14:textId="77777777" w:rsidR="001D624F" w:rsidRDefault="001D624F">
            <w:pPr>
              <w:spacing w:line="315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043B41A0" w14:textId="77777777" w:rsidR="001D624F" w:rsidRDefault="001D624F">
            <w:pPr>
              <w:spacing w:line="315" w:lineRule="exact"/>
            </w:pPr>
            <w:r>
              <w:rPr>
                <w:rFonts w:hint="eastAsia"/>
              </w:rPr>
              <w:t xml:space="preserve">　上川北部消防事務組合管理者　様</w:t>
            </w:r>
          </w:p>
          <w:p w14:paraId="705142CE" w14:textId="77777777" w:rsidR="001D624F" w:rsidRDefault="001D624F">
            <w:pPr>
              <w:spacing w:before="420" w:line="315" w:lineRule="exact"/>
              <w:jc w:val="right"/>
            </w:pPr>
            <w:r>
              <w:rPr>
                <w:rFonts w:hint="eastAsia"/>
              </w:rPr>
              <w:t xml:space="preserve">届出者　住　所　　　　　　　　　</w:t>
            </w:r>
            <w:r>
              <w:t xml:space="preserve"> </w:t>
            </w:r>
            <w:r>
              <w:rPr>
                <w:rFonts w:hint="eastAsia"/>
              </w:rPr>
              <w:t>（電話　　　　　）</w:t>
            </w:r>
            <w:r>
              <w:t xml:space="preserve"> </w:t>
            </w:r>
          </w:p>
          <w:p w14:paraId="787CD510" w14:textId="37900598" w:rsidR="001D624F" w:rsidRDefault="001D624F">
            <w:pPr>
              <w:spacing w:line="315" w:lineRule="exact"/>
              <w:jc w:val="right"/>
            </w:pPr>
            <w:r>
              <w:rPr>
                <w:rFonts w:hint="eastAsia"/>
              </w:rPr>
              <w:t xml:space="preserve">氏　名　　　　　　　　　　　　　　　　　</w:t>
            </w:r>
            <w:r w:rsidR="00800519"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1D624F" w14:paraId="3A82602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840" w:type="dxa"/>
            <w:vMerge w:val="restart"/>
            <w:vAlign w:val="center"/>
          </w:tcPr>
          <w:p w14:paraId="67FF2B56" w14:textId="77777777" w:rsidR="001D624F" w:rsidRDefault="001D624F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260" w:type="dxa"/>
            <w:vAlign w:val="center"/>
          </w:tcPr>
          <w:p w14:paraId="432E61B3" w14:textId="77777777" w:rsidR="001D624F" w:rsidRDefault="001D624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00" w:type="dxa"/>
            <w:vAlign w:val="center"/>
          </w:tcPr>
          <w:p w14:paraId="6566F999" w14:textId="77777777" w:rsidR="001D624F" w:rsidRDefault="001D624F">
            <w:pPr>
              <w:jc w:val="right"/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1D624F" w14:paraId="082861E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840" w:type="dxa"/>
            <w:vMerge/>
            <w:vAlign w:val="center"/>
          </w:tcPr>
          <w:p w14:paraId="36AFEF38" w14:textId="77777777" w:rsidR="001D624F" w:rsidRDefault="001D624F"/>
        </w:tc>
        <w:tc>
          <w:tcPr>
            <w:tcW w:w="1260" w:type="dxa"/>
            <w:vAlign w:val="center"/>
          </w:tcPr>
          <w:p w14:paraId="16790785" w14:textId="77777777" w:rsidR="001D624F" w:rsidRDefault="001D624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00" w:type="dxa"/>
            <w:vAlign w:val="center"/>
          </w:tcPr>
          <w:p w14:paraId="3C223A6E" w14:textId="77777777" w:rsidR="001D624F" w:rsidRDefault="001D624F"/>
        </w:tc>
      </w:tr>
      <w:tr w:rsidR="001D624F" w14:paraId="3579AA9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2100" w:type="dxa"/>
            <w:gridSpan w:val="2"/>
            <w:vAlign w:val="center"/>
          </w:tcPr>
          <w:p w14:paraId="103FDF5D" w14:textId="77777777" w:rsidR="001D624F" w:rsidRDefault="001D624F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00" w:type="dxa"/>
            <w:vAlign w:val="center"/>
          </w:tcPr>
          <w:p w14:paraId="7D68B877" w14:textId="77777777" w:rsidR="001D624F" w:rsidRDefault="001D624F"/>
        </w:tc>
      </w:tr>
      <w:tr w:rsidR="001D624F" w14:paraId="087BD8F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2100" w:type="dxa"/>
            <w:gridSpan w:val="2"/>
            <w:vAlign w:val="center"/>
          </w:tcPr>
          <w:p w14:paraId="179211FD" w14:textId="77777777" w:rsidR="001D624F" w:rsidRDefault="001D624F">
            <w:pPr>
              <w:spacing w:line="341" w:lineRule="exact"/>
              <w:jc w:val="distribute"/>
            </w:pPr>
            <w:r>
              <w:rPr>
                <w:rFonts w:hint="eastAsia"/>
                <w:spacing w:val="5"/>
              </w:rPr>
              <w:t>設置の許可年月</w:t>
            </w:r>
            <w:r>
              <w:rPr>
                <w:rFonts w:hint="eastAsia"/>
              </w:rPr>
              <w:t>日及び許可番号</w:t>
            </w:r>
          </w:p>
        </w:tc>
        <w:tc>
          <w:tcPr>
            <w:tcW w:w="6300" w:type="dxa"/>
            <w:vAlign w:val="center"/>
          </w:tcPr>
          <w:p w14:paraId="59C8D40D" w14:textId="77777777" w:rsidR="001D624F" w:rsidRDefault="001D624F">
            <w:r>
              <w:rPr>
                <w:rFonts w:hint="eastAsia"/>
              </w:rPr>
              <w:t xml:space="preserve">　　　　　　　年　　月　　日　上北消　第　　　　号</w:t>
            </w:r>
          </w:p>
        </w:tc>
      </w:tr>
      <w:tr w:rsidR="001D624F" w14:paraId="539BE51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2100" w:type="dxa"/>
            <w:gridSpan w:val="2"/>
            <w:vAlign w:val="center"/>
          </w:tcPr>
          <w:p w14:paraId="123EE781" w14:textId="77777777" w:rsidR="001D624F" w:rsidRDefault="001D624F">
            <w:pPr>
              <w:jc w:val="distribute"/>
            </w:pPr>
            <w:r>
              <w:rPr>
                <w:rFonts w:hint="eastAsia"/>
              </w:rPr>
              <w:t>休止確認年月日</w:t>
            </w:r>
          </w:p>
        </w:tc>
        <w:tc>
          <w:tcPr>
            <w:tcW w:w="6300" w:type="dxa"/>
            <w:vAlign w:val="center"/>
          </w:tcPr>
          <w:p w14:paraId="1243F1B2" w14:textId="77777777" w:rsidR="001D624F" w:rsidRDefault="001D624F"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1D624F" w14:paraId="0D43779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2100" w:type="dxa"/>
            <w:gridSpan w:val="2"/>
            <w:vAlign w:val="center"/>
          </w:tcPr>
          <w:p w14:paraId="1EB1BD97" w14:textId="77777777" w:rsidR="001D624F" w:rsidRDefault="001D624F">
            <w:pPr>
              <w:spacing w:line="341" w:lineRule="exact"/>
              <w:jc w:val="distribute"/>
            </w:pPr>
            <w:r>
              <w:rPr>
                <w:rFonts w:hint="eastAsia"/>
              </w:rPr>
              <w:t>直近の漏れの点検を実施した年月日</w:t>
            </w:r>
          </w:p>
        </w:tc>
        <w:tc>
          <w:tcPr>
            <w:tcW w:w="6300" w:type="dxa"/>
            <w:vAlign w:val="center"/>
          </w:tcPr>
          <w:p w14:paraId="23C30FD7" w14:textId="77777777" w:rsidR="001D624F" w:rsidRDefault="001D624F"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1D624F" w14:paraId="2027A5B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55"/>
        </w:trPr>
        <w:tc>
          <w:tcPr>
            <w:tcW w:w="2100" w:type="dxa"/>
            <w:gridSpan w:val="2"/>
            <w:vAlign w:val="center"/>
          </w:tcPr>
          <w:p w14:paraId="7050609A" w14:textId="77777777" w:rsidR="001D624F" w:rsidRDefault="001D624F">
            <w:pPr>
              <w:spacing w:line="367" w:lineRule="exact"/>
              <w:jc w:val="distribute"/>
            </w:pPr>
            <w:r>
              <w:rPr>
                <w:rFonts w:hint="eastAsia"/>
              </w:rPr>
              <w:t>危険物の漏れを覚知しその漏えい拡散を防止するための措置</w:t>
            </w:r>
          </w:p>
        </w:tc>
        <w:tc>
          <w:tcPr>
            <w:tcW w:w="6300" w:type="dxa"/>
            <w:vAlign w:val="center"/>
          </w:tcPr>
          <w:p w14:paraId="5696F858" w14:textId="77777777" w:rsidR="001D624F" w:rsidRDefault="001D624F">
            <w:pPr>
              <w:spacing w:line="367" w:lineRule="exact"/>
              <w:ind w:right="-180"/>
            </w:pPr>
            <w:r>
              <w:rPr>
                <w:rFonts w:hint="eastAsia"/>
              </w:rPr>
              <w:t>告示第</w:t>
            </w:r>
            <w:r>
              <w:t>71</w:t>
            </w:r>
            <w:r>
              <w:rPr>
                <w:rFonts w:hint="eastAsia"/>
              </w:rPr>
              <w:t xml:space="preserve">条第４項第１号イ又はロに掲げる措置　　　</w:t>
            </w:r>
            <w:r>
              <w:t xml:space="preserve"> </w:t>
            </w:r>
            <w:r>
              <w:rPr>
                <w:rFonts w:hint="eastAsia"/>
              </w:rPr>
              <w:t>（有・無）</w:t>
            </w:r>
          </w:p>
          <w:p w14:paraId="78C2204E" w14:textId="77777777" w:rsidR="001D624F" w:rsidRDefault="001D624F">
            <w:pPr>
              <w:spacing w:line="367" w:lineRule="exact"/>
              <w:ind w:right="-180"/>
            </w:pPr>
            <w:r>
              <w:rPr>
                <w:rFonts w:hint="eastAsia"/>
              </w:rPr>
              <w:t>告示第</w:t>
            </w:r>
            <w:r>
              <w:t>71</w:t>
            </w:r>
            <w:r>
              <w:rPr>
                <w:rFonts w:hint="eastAsia"/>
              </w:rPr>
              <w:t xml:space="preserve">条第４項第２号に掲げる措置　　　　　　　</w:t>
            </w:r>
            <w:r>
              <w:t xml:space="preserve"> </w:t>
            </w:r>
            <w:r>
              <w:rPr>
                <w:rFonts w:hint="eastAsia"/>
              </w:rPr>
              <w:t>（有・無）</w:t>
            </w:r>
          </w:p>
          <w:p w14:paraId="4A5E5675" w14:textId="77777777" w:rsidR="001D624F" w:rsidRDefault="001D624F">
            <w:pPr>
              <w:spacing w:line="367" w:lineRule="exact"/>
              <w:ind w:right="-180"/>
            </w:pPr>
            <w:r>
              <w:rPr>
                <w:rFonts w:hint="eastAsia"/>
              </w:rPr>
              <w:t>平成</w:t>
            </w:r>
            <w:r>
              <w:t>15</w:t>
            </w:r>
            <w:r>
              <w:rPr>
                <w:rFonts w:hint="eastAsia"/>
              </w:rPr>
              <w:t>年総務省令第</w:t>
            </w:r>
            <w:r>
              <w:t>143</w:t>
            </w:r>
            <w:r>
              <w:rPr>
                <w:rFonts w:hint="eastAsia"/>
              </w:rPr>
              <w:t>号附則第３項各号に掲げる措置（有・無）</w:t>
            </w:r>
          </w:p>
        </w:tc>
      </w:tr>
      <w:tr w:rsidR="001D624F" w14:paraId="2236ABE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2100" w:type="dxa"/>
            <w:gridSpan w:val="2"/>
            <w:vAlign w:val="center"/>
          </w:tcPr>
          <w:p w14:paraId="2C0E1855" w14:textId="77777777" w:rsidR="001D624F" w:rsidRDefault="001D624F">
            <w:pPr>
              <w:spacing w:line="341" w:lineRule="exact"/>
              <w:jc w:val="distribute"/>
            </w:pPr>
            <w:r>
              <w:rPr>
                <w:rFonts w:hint="eastAsia"/>
              </w:rPr>
              <w:t>漏れの点検の実施（予定）年月日</w:t>
            </w:r>
          </w:p>
        </w:tc>
        <w:tc>
          <w:tcPr>
            <w:tcW w:w="6300" w:type="dxa"/>
            <w:vAlign w:val="center"/>
          </w:tcPr>
          <w:p w14:paraId="33C83219" w14:textId="77777777" w:rsidR="001D624F" w:rsidRDefault="001D624F"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1D624F" w14:paraId="0D873BF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2100" w:type="dxa"/>
            <w:gridSpan w:val="2"/>
            <w:vAlign w:val="center"/>
          </w:tcPr>
          <w:p w14:paraId="266E311C" w14:textId="77777777" w:rsidR="001D624F" w:rsidRDefault="001D624F">
            <w:pPr>
              <w:jc w:val="distribute"/>
            </w:pPr>
            <w:r>
              <w:rPr>
                <w:rFonts w:hint="eastAsia"/>
              </w:rPr>
              <w:t>使用を再開する日</w:t>
            </w:r>
          </w:p>
        </w:tc>
        <w:tc>
          <w:tcPr>
            <w:tcW w:w="6300" w:type="dxa"/>
            <w:vAlign w:val="center"/>
          </w:tcPr>
          <w:p w14:paraId="6C5ED7BC" w14:textId="77777777" w:rsidR="001D624F" w:rsidRDefault="001D624F"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1D624F" w14:paraId="2A8BCBC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2100" w:type="dxa"/>
            <w:gridSpan w:val="2"/>
            <w:vAlign w:val="center"/>
          </w:tcPr>
          <w:p w14:paraId="18141F2A" w14:textId="77777777" w:rsidR="001D624F" w:rsidRDefault="001D624F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300" w:type="dxa"/>
            <w:vAlign w:val="center"/>
          </w:tcPr>
          <w:p w14:paraId="56FC5D15" w14:textId="77777777" w:rsidR="001D624F" w:rsidRDefault="001D624F">
            <w:pPr>
              <w:jc w:val="center"/>
            </w:pPr>
          </w:p>
        </w:tc>
      </w:tr>
      <w:tr w:rsidR="001D624F" w14:paraId="4B8BAED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2100" w:type="dxa"/>
            <w:gridSpan w:val="2"/>
            <w:vAlign w:val="center"/>
          </w:tcPr>
          <w:p w14:paraId="5014EF93" w14:textId="77777777" w:rsidR="001D624F" w:rsidRDefault="001D624F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300" w:type="dxa"/>
            <w:vAlign w:val="center"/>
          </w:tcPr>
          <w:p w14:paraId="4E37BE48" w14:textId="77777777" w:rsidR="001D624F" w:rsidRDefault="001D624F">
            <w:pPr>
              <w:jc w:val="center"/>
            </w:pPr>
            <w:r>
              <w:rPr>
                <w:rFonts w:hint="eastAsia"/>
              </w:rPr>
              <w:t>※　経　　　　過　　　　欄</w:t>
            </w:r>
          </w:p>
        </w:tc>
      </w:tr>
      <w:tr w:rsidR="001D624F" w14:paraId="544422C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2100" w:type="dxa"/>
            <w:gridSpan w:val="2"/>
            <w:vAlign w:val="center"/>
          </w:tcPr>
          <w:p w14:paraId="48C044E7" w14:textId="77777777" w:rsidR="001D624F" w:rsidRDefault="001D624F"/>
        </w:tc>
        <w:tc>
          <w:tcPr>
            <w:tcW w:w="6300" w:type="dxa"/>
            <w:vAlign w:val="center"/>
          </w:tcPr>
          <w:p w14:paraId="13202BFC" w14:textId="77777777" w:rsidR="001D624F" w:rsidRDefault="001D624F"/>
        </w:tc>
      </w:tr>
    </w:tbl>
    <w:p w14:paraId="54F65FDD" w14:textId="77777777" w:rsidR="001D624F" w:rsidRDefault="001D624F">
      <w:pPr>
        <w:spacing w:before="52" w:line="315" w:lineRule="exact"/>
        <w:ind w:left="1050" w:hanging="1050"/>
      </w:pPr>
      <w:r>
        <w:rPr>
          <w:rFonts w:hint="eastAsia"/>
        </w:rPr>
        <w:t xml:space="preserve">　備考　１　この用紙の大きさは、日本</w:t>
      </w:r>
      <w:r w:rsidR="00E00764">
        <w:rPr>
          <w:rFonts w:hint="eastAsia"/>
        </w:rPr>
        <w:t>産</w:t>
      </w:r>
      <w:r>
        <w:rPr>
          <w:rFonts w:hint="eastAsia"/>
        </w:rPr>
        <w:t>業規格Ａ４とします。</w:t>
      </w:r>
    </w:p>
    <w:p w14:paraId="0AC89700" w14:textId="77777777" w:rsidR="001D624F" w:rsidRDefault="001D624F">
      <w:pPr>
        <w:spacing w:line="315" w:lineRule="exact"/>
        <w:ind w:left="1050" w:hanging="1050"/>
      </w:pPr>
      <w:r>
        <w:rPr>
          <w:rFonts w:hint="eastAsia"/>
        </w:rPr>
        <w:t xml:space="preserve">　　　　２　法人にあっては、その名称、代表者氏名及び主たる事務所の所在地を記入してください。</w:t>
      </w:r>
    </w:p>
    <w:p w14:paraId="4C559C30" w14:textId="77777777" w:rsidR="001D624F" w:rsidRDefault="001D624F">
      <w:pPr>
        <w:spacing w:line="315" w:lineRule="exact"/>
        <w:ind w:left="1050" w:hanging="1050"/>
      </w:pPr>
      <w:r>
        <w:rPr>
          <w:rFonts w:hint="eastAsia"/>
        </w:rPr>
        <w:t xml:space="preserve">　　　　３　「告示」とは、危険物の規制に関する技術上の基準の細目を定める告示（昭和</w:t>
      </w:r>
      <w:r>
        <w:t>49</w:t>
      </w:r>
      <w:r>
        <w:rPr>
          <w:rFonts w:hint="eastAsia"/>
        </w:rPr>
        <w:t>年自治省令告示第</w:t>
      </w:r>
      <w:r>
        <w:t>99</w:t>
      </w:r>
      <w:r>
        <w:rPr>
          <w:rFonts w:hint="eastAsia"/>
        </w:rPr>
        <w:t>号）をいいます。</w:t>
      </w:r>
    </w:p>
    <w:p w14:paraId="0B55B854" w14:textId="77777777" w:rsidR="001D624F" w:rsidRDefault="001D624F">
      <w:pPr>
        <w:spacing w:line="315" w:lineRule="exact"/>
        <w:ind w:left="1050" w:hanging="1050"/>
      </w:pPr>
      <w:r>
        <w:rPr>
          <w:rFonts w:hint="eastAsia"/>
        </w:rPr>
        <w:t xml:space="preserve">　　　　４　管理者が指示する必要な図面、資料等を添付してください。</w:t>
      </w:r>
    </w:p>
    <w:p w14:paraId="728D2EA7" w14:textId="77777777" w:rsidR="001D624F" w:rsidRDefault="001D624F">
      <w:pPr>
        <w:spacing w:line="315" w:lineRule="exact"/>
        <w:ind w:left="1050" w:hanging="1050"/>
      </w:pPr>
      <w:r>
        <w:rPr>
          <w:rFonts w:hint="eastAsia"/>
        </w:rPr>
        <w:t xml:space="preserve">　　　　５　※印の欄は、記入しないでください。</w:t>
      </w:r>
    </w:p>
    <w:sectPr w:rsidR="001D624F">
      <w:headerReference w:type="default" r:id="rId6"/>
      <w:footerReference w:type="default" r:id="rId7"/>
      <w:type w:val="continuous"/>
      <w:pgSz w:w="11906" w:h="16838" w:code="9"/>
      <w:pgMar w:top="1560" w:right="1530" w:bottom="1560" w:left="153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D709E" w14:textId="77777777" w:rsidR="00266489" w:rsidRDefault="00266489">
      <w:r>
        <w:separator/>
      </w:r>
    </w:p>
  </w:endnote>
  <w:endnote w:type="continuationSeparator" w:id="0">
    <w:p w14:paraId="3E072E0B" w14:textId="77777777" w:rsidR="00266489" w:rsidRDefault="0026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324F" w14:textId="77777777" w:rsidR="001D624F" w:rsidRDefault="001D62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3A917" w14:textId="77777777" w:rsidR="00266489" w:rsidRDefault="00266489">
      <w:r>
        <w:separator/>
      </w:r>
    </w:p>
  </w:footnote>
  <w:footnote w:type="continuationSeparator" w:id="0">
    <w:p w14:paraId="6F3B27B2" w14:textId="77777777" w:rsidR="00266489" w:rsidRDefault="00266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3E55" w14:textId="77777777" w:rsidR="001D624F" w:rsidRDefault="001D62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D624F"/>
    <w:rsid w:val="001D624F"/>
    <w:rsid w:val="00266489"/>
    <w:rsid w:val="00800519"/>
    <w:rsid w:val="00D35F45"/>
    <w:rsid w:val="00E0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553520"/>
  <w14:defaultImageDpi w14:val="0"/>
  <w15:docId w15:val="{B8084A20-8F6F-4E0E-9B50-F5C5A52D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Administrator\&#65411;&#65438;&#65405;&#65400;&#65412;&#65391;&#65420;&#65439;\&#12479;&#12486;&#27096;&#24335;42-36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タテ様式42-36.dot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様式第15の４</dc:title>
  <dc:subject> </dc:subject>
  <dc:creator>第一法規株式会社</dc:creator>
  <cp:keywords> </cp:keywords>
  <dc:description> </dc:description>
  <cp:lastModifiedBy>町 英紀</cp:lastModifiedBy>
  <cp:revision>2</cp:revision>
  <cp:lastPrinted>2001-01-17T05:33:00Z</cp:lastPrinted>
  <dcterms:created xsi:type="dcterms:W3CDTF">2023-06-30T07:28:00Z</dcterms:created>
  <dcterms:modified xsi:type="dcterms:W3CDTF">2023-06-30T07:28:00Z</dcterms:modified>
</cp:coreProperties>
</file>