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3402" w14:textId="77777777" w:rsidR="00DE1E80" w:rsidRDefault="00DE1E80">
      <w:pPr>
        <w:spacing w:after="210"/>
        <w:ind w:left="2843" w:right="2843"/>
        <w:jc w:val="distribute"/>
      </w:pPr>
      <w:r>
        <w:rPr>
          <w:rFonts w:hint="eastAsia"/>
        </w:rPr>
        <w:t>許可書等再交付申請書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3045"/>
        <w:gridCol w:w="3045"/>
      </w:tblGrid>
      <w:tr w:rsidR="00DE1E80" w14:paraId="6B4628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235F30A" w14:textId="77777777" w:rsidR="00DE1E80" w:rsidRDefault="00DE1E80">
            <w:pPr>
              <w:spacing w:after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AB996F6" w14:textId="77777777" w:rsidR="00DE1E80" w:rsidRDefault="00DE1E80">
            <w:pPr>
              <w:pStyle w:val="a4"/>
              <w:tabs>
                <w:tab w:val="clear" w:pos="4252"/>
                <w:tab w:val="clear" w:pos="8504"/>
              </w:tabs>
              <w:snapToGrid/>
              <w:spacing w:after="210"/>
            </w:pPr>
            <w:r>
              <w:rPr>
                <w:rFonts w:hint="eastAsia"/>
              </w:rPr>
              <w:t xml:space="preserve">　</w:t>
            </w:r>
            <w:r w:rsidR="00D35F12">
              <w:rPr>
                <w:rFonts w:hint="eastAsia"/>
              </w:rPr>
              <w:t xml:space="preserve">上川北部消防事務組合管理者　</w:t>
            </w:r>
            <w:r>
              <w:rPr>
                <w:rFonts w:hint="eastAsia"/>
              </w:rPr>
              <w:t>様</w:t>
            </w:r>
          </w:p>
          <w:p w14:paraId="0CE1040F" w14:textId="77777777" w:rsidR="00DE1E80" w:rsidRDefault="00DE1E80">
            <w:pPr>
              <w:spacing w:after="210"/>
              <w:jc w:val="right"/>
            </w:pPr>
            <w:r>
              <w:rPr>
                <w:rFonts w:hint="eastAsia"/>
              </w:rPr>
              <w:t xml:space="preserve">申　請　者　　　　　　　　　　</w:t>
            </w:r>
          </w:p>
          <w:p w14:paraId="2F6558C4" w14:textId="77777777" w:rsidR="00DE1E80" w:rsidRDefault="00DE1E80">
            <w:pPr>
              <w:spacing w:after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14:paraId="5E0B1C36" w14:textId="32D5741E" w:rsidR="00DE1E80" w:rsidRDefault="00DE1E80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42155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DE1E80" w:rsidRPr="008F2340" w14:paraId="646BC5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7D912FE7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再交付申請書類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45E7B085" w14:textId="77777777" w:rsidR="00DE1E80" w:rsidRDefault="00DE1E80">
            <w:r>
              <w:rPr>
                <w:rFonts w:hint="eastAsia"/>
              </w:rPr>
              <w:t xml:space="preserve">　□　設置許可書　　□　変更許可書　　□　タンク検査済証</w:t>
            </w:r>
          </w:p>
        </w:tc>
      </w:tr>
      <w:tr w:rsidR="00DE1E80" w14:paraId="406E72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157311F6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7A84D179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5464F742" w14:textId="77777777" w:rsidR="00DE1E80" w:rsidRDefault="00DE1E80"/>
        </w:tc>
      </w:tr>
      <w:tr w:rsidR="00DE1E80" w14:paraId="357DBA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6837C5F1" w14:textId="77777777" w:rsidR="00DE1E80" w:rsidRDefault="00DE1E80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3EB19EB8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3F22CF76" w14:textId="77777777" w:rsidR="00DE1E80" w:rsidRDefault="00DE1E80"/>
        </w:tc>
      </w:tr>
      <w:tr w:rsidR="00DE1E80" w14:paraId="26E28B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337461FB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12DF984D" w14:textId="77777777" w:rsidR="00DE1E80" w:rsidRDefault="00DE1E80"/>
        </w:tc>
      </w:tr>
      <w:tr w:rsidR="00DE1E80" w14:paraId="09AD6B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5C16480A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5DD684B1" w14:textId="77777777" w:rsidR="00DE1E80" w:rsidRDefault="00DE1E80"/>
        </w:tc>
      </w:tr>
      <w:tr w:rsidR="00DE1E80" w14:paraId="2671EB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5CF1532D" w14:textId="77777777" w:rsidR="00DE1E80" w:rsidRDefault="00DE1E80">
            <w:pPr>
              <w:spacing w:line="420" w:lineRule="exact"/>
              <w:jc w:val="distribute"/>
            </w:pPr>
            <w:r>
              <w:rPr>
                <w:rFonts w:hint="eastAsia"/>
                <w:spacing w:val="13"/>
              </w:rPr>
              <w:t>設置又は変更の許</w:t>
            </w:r>
            <w:r>
              <w:rPr>
                <w:rFonts w:hint="eastAsia"/>
              </w:rPr>
              <w:t>可年月日及び許可番号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3110C3AF" w14:textId="77777777" w:rsidR="00DE1E80" w:rsidRDefault="00DE1E80">
            <w:r>
              <w:rPr>
                <w:rFonts w:hint="eastAsia"/>
              </w:rPr>
              <w:t xml:space="preserve">　　　　　年　　　月　　　日</w:t>
            </w:r>
          </w:p>
          <w:p w14:paraId="6B2FDE59" w14:textId="77777777" w:rsidR="00DE1E80" w:rsidRDefault="00DE1E80">
            <w:pPr>
              <w:spacing w:before="210"/>
            </w:pPr>
            <w:r>
              <w:rPr>
                <w:rFonts w:hint="eastAsia"/>
              </w:rPr>
              <w:t xml:space="preserve">　　上</w:t>
            </w:r>
            <w:r>
              <w:t xml:space="preserve"> </w:t>
            </w:r>
            <w:r>
              <w:rPr>
                <w:rFonts w:hint="eastAsia"/>
              </w:rPr>
              <w:t>北</w:t>
            </w:r>
            <w:r>
              <w:t xml:space="preserve"> </w:t>
            </w: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DE1E80" w14:paraId="01E60D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7B5143C6" w14:textId="77777777" w:rsidR="00DE1E80" w:rsidRDefault="00DE1E80">
            <w:pPr>
              <w:spacing w:line="262" w:lineRule="exact"/>
              <w:jc w:val="distribute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の完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77A20EE5" w14:textId="77777777" w:rsidR="00DE1E80" w:rsidRDefault="00DE1E80">
            <w:r>
              <w:rPr>
                <w:rFonts w:hint="eastAsia"/>
              </w:rPr>
              <w:t xml:space="preserve">　　　　　年　　　月　　　日</w:t>
            </w:r>
          </w:p>
          <w:p w14:paraId="1F224CB9" w14:textId="77777777" w:rsidR="00DE1E80" w:rsidRDefault="00DE1E80">
            <w:pPr>
              <w:spacing w:before="210"/>
            </w:pPr>
            <w:r>
              <w:rPr>
                <w:rFonts w:hint="eastAsia"/>
              </w:rPr>
              <w:t xml:space="preserve">　　上</w:t>
            </w:r>
            <w:r>
              <w:t xml:space="preserve"> </w:t>
            </w:r>
            <w:r>
              <w:rPr>
                <w:rFonts w:hint="eastAsia"/>
              </w:rPr>
              <w:t>北</w:t>
            </w:r>
            <w:r>
              <w:t xml:space="preserve"> </w:t>
            </w: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DE1E80" w14:paraId="3BA81E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719FEAF7" w14:textId="77777777" w:rsidR="00DE1E80" w:rsidRDefault="00DE1E80">
            <w:pPr>
              <w:spacing w:line="420" w:lineRule="exact"/>
              <w:jc w:val="distribute"/>
            </w:pPr>
            <w:r>
              <w:rPr>
                <w:rFonts w:hint="eastAsia"/>
                <w:spacing w:val="15"/>
              </w:rPr>
              <w:t>タンク検査年月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1F060A49" w14:textId="77777777" w:rsidR="00DE1E80" w:rsidRDefault="00DE1E80">
            <w:r>
              <w:rPr>
                <w:rFonts w:hint="eastAsia"/>
              </w:rPr>
              <w:t xml:space="preserve">　　　　　年　　　月　　　日</w:t>
            </w:r>
          </w:p>
          <w:p w14:paraId="45C54300" w14:textId="77777777" w:rsidR="00DE1E80" w:rsidRDefault="00DE1E80">
            <w:pPr>
              <w:spacing w:before="210"/>
            </w:pPr>
            <w:r>
              <w:rPr>
                <w:rFonts w:hint="eastAsia"/>
              </w:rPr>
              <w:t xml:space="preserve">　　　　　　　第　　　　　号</w:t>
            </w:r>
          </w:p>
        </w:tc>
      </w:tr>
      <w:tr w:rsidR="00DE1E80" w14:paraId="13CA66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3BA63976" w14:textId="77777777" w:rsidR="00DE1E80" w:rsidRDefault="00DE1E80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090" w:type="dxa"/>
            <w:gridSpan w:val="2"/>
            <w:tcBorders>
              <w:right w:val="single" w:sz="12" w:space="0" w:color="auto"/>
            </w:tcBorders>
            <w:vAlign w:val="center"/>
          </w:tcPr>
          <w:p w14:paraId="72F74978" w14:textId="77777777" w:rsidR="00DE1E80" w:rsidRDefault="00DE1E80"/>
        </w:tc>
      </w:tr>
      <w:tr w:rsidR="00DE1E80" w14:paraId="2D9A5A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56BC91E5" w14:textId="77777777" w:rsidR="00DE1E80" w:rsidRDefault="00DE1E80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045" w:type="dxa"/>
            <w:tcBorders>
              <w:top w:val="double" w:sz="6" w:space="0" w:color="auto"/>
            </w:tcBorders>
            <w:vAlign w:val="center"/>
          </w:tcPr>
          <w:p w14:paraId="1B35E7D8" w14:textId="77777777" w:rsidR="00DE1E80" w:rsidRDefault="00DE1E80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045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7E0C0149" w14:textId="77777777" w:rsidR="00DE1E80" w:rsidRDefault="00DE1E80">
            <w:pPr>
              <w:jc w:val="center"/>
            </w:pPr>
            <w:r>
              <w:rPr>
                <w:rFonts w:hint="eastAsia"/>
              </w:rPr>
              <w:t>※　手　　数　　料　　欄</w:t>
            </w:r>
          </w:p>
        </w:tc>
      </w:tr>
      <w:tr w:rsidR="00DE1E80" w14:paraId="21DE01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7ECE8B" w14:textId="77777777" w:rsidR="00DE1E80" w:rsidRDefault="00DE1E80"/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14:paraId="3CC66816" w14:textId="77777777" w:rsidR="00DE1E80" w:rsidRDefault="00DE1E80"/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3F9AC" w14:textId="77777777" w:rsidR="00DE1E80" w:rsidRDefault="00DE1E80"/>
        </w:tc>
      </w:tr>
    </w:tbl>
    <w:p w14:paraId="5CF0E4D6" w14:textId="77777777" w:rsidR="00DE1E80" w:rsidRDefault="00DE1E80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0744C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087C8CD" w14:textId="77777777" w:rsidR="00DE1E80" w:rsidRDefault="00DE1E80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法人にあっては、その名称、代表者の氏名及び主たる事業所の所在地を記入すること。</w:t>
      </w:r>
    </w:p>
    <w:p w14:paraId="142F18E6" w14:textId="77777777" w:rsidR="00DE1E80" w:rsidRDefault="00DE1E80">
      <w:pPr>
        <w:spacing w:line="315" w:lineRule="exact"/>
        <w:ind w:left="1050" w:hanging="1050"/>
      </w:pPr>
      <w:r>
        <w:rPr>
          <w:rFonts w:hint="eastAsia"/>
        </w:rPr>
        <w:t xml:space="preserve">　　　　３　再交付申請書類の欄は、該当する□に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点を記入すること。</w:t>
      </w:r>
    </w:p>
    <w:p w14:paraId="6DDADA69" w14:textId="77777777" w:rsidR="00DE1E80" w:rsidRDefault="00DE1E80">
      <w:pPr>
        <w:spacing w:line="315" w:lineRule="exact"/>
        <w:ind w:left="1050" w:hanging="1050"/>
      </w:pPr>
      <w:r>
        <w:rPr>
          <w:rFonts w:hint="eastAsia"/>
        </w:rPr>
        <w:t xml:space="preserve">　　　　４　タンク検査年月日及び検査番号欄は、タンク検査済証の再交付を申請するときに記入すること。</w:t>
      </w:r>
    </w:p>
    <w:p w14:paraId="7FF9EA72" w14:textId="77777777" w:rsidR="00DE1E80" w:rsidRDefault="00DE1E80">
      <w:pPr>
        <w:spacing w:line="315" w:lineRule="exact"/>
        <w:ind w:left="1050" w:hanging="1050"/>
      </w:pPr>
      <w:r>
        <w:rPr>
          <w:rFonts w:hint="eastAsia"/>
        </w:rPr>
        <w:t xml:space="preserve">　　　　５　※印の欄は、記入しないこと。</w:t>
      </w:r>
    </w:p>
    <w:sectPr w:rsidR="00DE1E80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9573" w14:textId="77777777" w:rsidR="002E48F7" w:rsidRDefault="002E48F7">
      <w:r>
        <w:separator/>
      </w:r>
    </w:p>
  </w:endnote>
  <w:endnote w:type="continuationSeparator" w:id="0">
    <w:p w14:paraId="306C31D2" w14:textId="77777777" w:rsidR="002E48F7" w:rsidRDefault="002E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24CE" w14:textId="77777777" w:rsidR="002E48F7" w:rsidRDefault="002E48F7">
      <w:r>
        <w:separator/>
      </w:r>
    </w:p>
  </w:footnote>
  <w:footnote w:type="continuationSeparator" w:id="0">
    <w:p w14:paraId="7A686A8D" w14:textId="77777777" w:rsidR="002E48F7" w:rsidRDefault="002E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1E80"/>
    <w:rsid w:val="000744C9"/>
    <w:rsid w:val="002E48F7"/>
    <w:rsid w:val="0042155F"/>
    <w:rsid w:val="008F2340"/>
    <w:rsid w:val="00926509"/>
    <w:rsid w:val="00B71271"/>
    <w:rsid w:val="00D35F12"/>
    <w:rsid w:val="00D35F45"/>
    <w:rsid w:val="00D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54A25"/>
  <w14:defaultImageDpi w14:val="0"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2013-06-04T05:56:00Z</cp:lastPrinted>
  <dcterms:created xsi:type="dcterms:W3CDTF">2023-06-30T07:32:00Z</dcterms:created>
  <dcterms:modified xsi:type="dcterms:W3CDTF">2023-06-30T07:32:00Z</dcterms:modified>
</cp:coreProperties>
</file>