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237A" w14:textId="77777777" w:rsidR="00DA167F" w:rsidRDefault="00DA167F">
      <w:pPr>
        <w:spacing w:after="210"/>
        <w:ind w:left="2843" w:right="2843"/>
        <w:jc w:val="distribute"/>
      </w:pPr>
      <w:r>
        <w:rPr>
          <w:rFonts w:hint="eastAsia"/>
        </w:rPr>
        <w:t>危険物製造所等災害発生届出書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4200"/>
      </w:tblGrid>
      <w:tr w:rsidR="00DA167F" w14:paraId="5A5BF89E" w14:textId="77777777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8400" w:type="dxa"/>
            <w:gridSpan w:val="3"/>
            <w:tcBorders>
              <w:top w:val="single" w:sz="12" w:space="0" w:color="auto"/>
            </w:tcBorders>
            <w:vAlign w:val="bottom"/>
          </w:tcPr>
          <w:p w14:paraId="2A4CE573" w14:textId="77777777" w:rsidR="00DA167F" w:rsidRDefault="00DA167F">
            <w:pPr>
              <w:spacing w:after="4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30B365B" w14:textId="77777777" w:rsidR="00DA167F" w:rsidRDefault="00DA167F" w:rsidP="006B2658">
            <w:pPr>
              <w:spacing w:after="210"/>
            </w:pPr>
            <w:r>
              <w:rPr>
                <w:rFonts w:hint="eastAsia"/>
              </w:rPr>
              <w:t xml:space="preserve">　上川北部消防事務組合消防長　様</w:t>
            </w:r>
          </w:p>
          <w:p w14:paraId="40312922" w14:textId="77777777" w:rsidR="00DA167F" w:rsidRDefault="00DA167F">
            <w:pPr>
              <w:spacing w:after="210"/>
              <w:jc w:val="right"/>
            </w:pPr>
            <w:r>
              <w:rPr>
                <w:rFonts w:hint="eastAsia"/>
              </w:rPr>
              <w:t xml:space="preserve">届　出　者　　　　　　　　　　</w:t>
            </w:r>
          </w:p>
          <w:p w14:paraId="3903E2A8" w14:textId="77777777" w:rsidR="00DA167F" w:rsidRDefault="00DA167F">
            <w:pPr>
              <w:spacing w:after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</w:t>
            </w:r>
            <w:r>
              <w:rPr>
                <w:rFonts w:hint="eastAsia"/>
              </w:rPr>
              <w:t xml:space="preserve">　</w:t>
            </w:r>
          </w:p>
          <w:p w14:paraId="651B10AF" w14:textId="5687A0E2" w:rsidR="00DA167F" w:rsidRDefault="00DA167F">
            <w:pPr>
              <w:spacing w:after="210"/>
              <w:jc w:val="right"/>
            </w:pPr>
            <w:r>
              <w:rPr>
                <w:rFonts w:hint="eastAsia"/>
                <w:u w:val="single"/>
              </w:rPr>
              <w:t xml:space="preserve">氏　名　　　　　　　　</w:t>
            </w:r>
            <w:r w:rsidR="00BC740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vanish/>
                <w:u w:val="single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DA167F" w14:paraId="715E260D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680" w:type="dxa"/>
            <w:vAlign w:val="center"/>
          </w:tcPr>
          <w:p w14:paraId="155DA695" w14:textId="77777777" w:rsidR="00DA167F" w:rsidRDefault="00DA167F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6720" w:type="dxa"/>
            <w:gridSpan w:val="2"/>
            <w:vAlign w:val="center"/>
          </w:tcPr>
          <w:p w14:paraId="44CC6C28" w14:textId="77777777" w:rsidR="00DA167F" w:rsidRDefault="00DA167F"/>
        </w:tc>
      </w:tr>
      <w:tr w:rsidR="00DA167F" w14:paraId="559A890D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680" w:type="dxa"/>
            <w:vAlign w:val="center"/>
          </w:tcPr>
          <w:p w14:paraId="43E6B3AA" w14:textId="77777777" w:rsidR="00DA167F" w:rsidRDefault="00DA167F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720" w:type="dxa"/>
            <w:gridSpan w:val="2"/>
            <w:vAlign w:val="center"/>
          </w:tcPr>
          <w:p w14:paraId="04874CD0" w14:textId="77777777" w:rsidR="00DA167F" w:rsidRDefault="00DA167F"/>
        </w:tc>
      </w:tr>
      <w:tr w:rsidR="00DA167F" w14:paraId="7C4E08B6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680" w:type="dxa"/>
            <w:vAlign w:val="center"/>
          </w:tcPr>
          <w:p w14:paraId="2488881F" w14:textId="77777777" w:rsidR="00DA167F" w:rsidRDefault="00DA167F">
            <w:pPr>
              <w:spacing w:line="420" w:lineRule="exact"/>
              <w:jc w:val="distribute"/>
            </w:pPr>
            <w:r>
              <w:rPr>
                <w:rFonts w:hint="eastAsia"/>
              </w:rPr>
              <w:t>設　置　許　可年月日及び番号</w:t>
            </w:r>
          </w:p>
        </w:tc>
        <w:tc>
          <w:tcPr>
            <w:tcW w:w="6720" w:type="dxa"/>
            <w:gridSpan w:val="2"/>
            <w:vAlign w:val="center"/>
          </w:tcPr>
          <w:p w14:paraId="24DAE348" w14:textId="77777777" w:rsidR="00DA167F" w:rsidRDefault="00DA167F"/>
        </w:tc>
      </w:tr>
      <w:tr w:rsidR="00DA167F" w14:paraId="584148D9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680" w:type="dxa"/>
            <w:vAlign w:val="center"/>
          </w:tcPr>
          <w:p w14:paraId="58B119DD" w14:textId="77777777" w:rsidR="00DA167F" w:rsidRDefault="00DA167F">
            <w:pPr>
              <w:spacing w:line="420" w:lineRule="exact"/>
              <w:jc w:val="distribute"/>
            </w:pPr>
            <w:r>
              <w:rPr>
                <w:rFonts w:hint="eastAsia"/>
              </w:rPr>
              <w:t>完　成　検　査年月日及び番号</w:t>
            </w:r>
          </w:p>
        </w:tc>
        <w:tc>
          <w:tcPr>
            <w:tcW w:w="6720" w:type="dxa"/>
            <w:gridSpan w:val="2"/>
            <w:vAlign w:val="center"/>
          </w:tcPr>
          <w:p w14:paraId="1D3A14EB" w14:textId="77777777" w:rsidR="00DA167F" w:rsidRDefault="00DA167F"/>
        </w:tc>
      </w:tr>
      <w:tr w:rsidR="00DA167F" w14:paraId="3D586433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680" w:type="dxa"/>
            <w:vAlign w:val="center"/>
          </w:tcPr>
          <w:p w14:paraId="5B947FA0" w14:textId="77777777" w:rsidR="00DA167F" w:rsidRDefault="00DA167F">
            <w:pPr>
              <w:jc w:val="distribute"/>
            </w:pPr>
            <w:r>
              <w:rPr>
                <w:rFonts w:hint="eastAsia"/>
              </w:rPr>
              <w:t>災害発生の経過</w:t>
            </w:r>
          </w:p>
        </w:tc>
        <w:tc>
          <w:tcPr>
            <w:tcW w:w="6720" w:type="dxa"/>
            <w:gridSpan w:val="2"/>
            <w:vAlign w:val="center"/>
          </w:tcPr>
          <w:p w14:paraId="6AF11250" w14:textId="77777777" w:rsidR="00DA167F" w:rsidRDefault="00DA167F"/>
        </w:tc>
      </w:tr>
      <w:tr w:rsidR="00DA167F" w14:paraId="4664CAED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680" w:type="dxa"/>
            <w:vAlign w:val="center"/>
          </w:tcPr>
          <w:p w14:paraId="0308C9FA" w14:textId="77777777" w:rsidR="00DA167F" w:rsidRDefault="00DA167F">
            <w:pPr>
              <w:jc w:val="distribute"/>
            </w:pPr>
            <w:r>
              <w:rPr>
                <w:rFonts w:hint="eastAsia"/>
              </w:rPr>
              <w:t>処置の状況</w:t>
            </w:r>
          </w:p>
        </w:tc>
        <w:tc>
          <w:tcPr>
            <w:tcW w:w="6720" w:type="dxa"/>
            <w:gridSpan w:val="2"/>
            <w:vAlign w:val="center"/>
          </w:tcPr>
          <w:p w14:paraId="0339404F" w14:textId="77777777" w:rsidR="00DA167F" w:rsidRDefault="00DA167F"/>
        </w:tc>
      </w:tr>
      <w:tr w:rsidR="00DA167F" w14:paraId="0BB6845A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680" w:type="dxa"/>
            <w:vAlign w:val="center"/>
          </w:tcPr>
          <w:p w14:paraId="23C9C7BA" w14:textId="77777777" w:rsidR="00DA167F" w:rsidRDefault="00DA167F">
            <w:pPr>
              <w:jc w:val="distribute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6720" w:type="dxa"/>
            <w:gridSpan w:val="2"/>
            <w:vAlign w:val="center"/>
          </w:tcPr>
          <w:p w14:paraId="0EFFF068" w14:textId="77777777" w:rsidR="00DA167F" w:rsidRDefault="00DA167F"/>
        </w:tc>
      </w:tr>
      <w:tr w:rsidR="00DA167F" w14:paraId="10FD87FA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14:paraId="74001781" w14:textId="77777777" w:rsidR="00DA167F" w:rsidRDefault="00DA167F">
            <w:pPr>
              <w:jc w:val="distribute"/>
            </w:pPr>
            <w:r>
              <w:rPr>
                <w:rFonts w:hint="eastAsia"/>
              </w:rPr>
              <w:t>死傷者</w:t>
            </w:r>
          </w:p>
        </w:tc>
        <w:tc>
          <w:tcPr>
            <w:tcW w:w="6720" w:type="dxa"/>
            <w:gridSpan w:val="2"/>
            <w:tcBorders>
              <w:bottom w:val="double" w:sz="6" w:space="0" w:color="auto"/>
            </w:tcBorders>
            <w:vAlign w:val="center"/>
          </w:tcPr>
          <w:p w14:paraId="4292B383" w14:textId="77777777" w:rsidR="00DA167F" w:rsidRDefault="00DA167F"/>
        </w:tc>
      </w:tr>
      <w:tr w:rsidR="00DA167F" w14:paraId="55BFE6C1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4200" w:type="dxa"/>
            <w:gridSpan w:val="2"/>
            <w:tcBorders>
              <w:top w:val="double" w:sz="6" w:space="0" w:color="auto"/>
            </w:tcBorders>
            <w:vAlign w:val="center"/>
          </w:tcPr>
          <w:p w14:paraId="69563E0F" w14:textId="77777777" w:rsidR="00DA167F" w:rsidRDefault="00DA167F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200" w:type="dxa"/>
            <w:tcBorders>
              <w:top w:val="double" w:sz="6" w:space="0" w:color="auto"/>
            </w:tcBorders>
            <w:vAlign w:val="center"/>
          </w:tcPr>
          <w:p w14:paraId="2C97C727" w14:textId="77777777" w:rsidR="00DA167F" w:rsidRDefault="00DA167F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DA167F" w14:paraId="4DB3B06B" w14:textId="77777777">
        <w:tblPrEx>
          <w:tblCellMar>
            <w:top w:w="0" w:type="dxa"/>
            <w:bottom w:w="0" w:type="dxa"/>
          </w:tblCellMar>
        </w:tblPrEx>
        <w:trPr>
          <w:trHeight w:hRule="exact" w:val="1365"/>
        </w:trPr>
        <w:tc>
          <w:tcPr>
            <w:tcW w:w="4200" w:type="dxa"/>
            <w:gridSpan w:val="2"/>
            <w:tcBorders>
              <w:bottom w:val="single" w:sz="12" w:space="0" w:color="auto"/>
            </w:tcBorders>
            <w:vAlign w:val="center"/>
          </w:tcPr>
          <w:p w14:paraId="3E044DCF" w14:textId="77777777" w:rsidR="00DA167F" w:rsidRDefault="00DA167F"/>
        </w:tc>
        <w:tc>
          <w:tcPr>
            <w:tcW w:w="4200" w:type="dxa"/>
            <w:tcBorders>
              <w:bottom w:val="single" w:sz="12" w:space="0" w:color="auto"/>
            </w:tcBorders>
            <w:vAlign w:val="center"/>
          </w:tcPr>
          <w:p w14:paraId="4629D3EB" w14:textId="77777777" w:rsidR="00DA167F" w:rsidRDefault="00DA167F"/>
        </w:tc>
      </w:tr>
    </w:tbl>
    <w:p w14:paraId="0183CEBE" w14:textId="77777777" w:rsidR="00DA167F" w:rsidRDefault="00DA167F">
      <w:pPr>
        <w:spacing w:before="105" w:line="315" w:lineRule="exact"/>
        <w:ind w:left="1050" w:hanging="1050"/>
      </w:pPr>
      <w:r>
        <w:rPr>
          <w:rFonts w:hint="eastAsia"/>
        </w:rPr>
        <w:t xml:space="preserve">　備考　１　この用紙の大きさは、日本</w:t>
      </w:r>
      <w:r w:rsidR="00111CEA">
        <w:rPr>
          <w:rFonts w:hint="eastAsia"/>
        </w:rPr>
        <w:t>産</w:t>
      </w:r>
      <w:r>
        <w:rPr>
          <w:rFonts w:hint="eastAsia"/>
        </w:rPr>
        <w:t>業規格Ａ４とする。</w:t>
      </w:r>
    </w:p>
    <w:p w14:paraId="389F08A5" w14:textId="77777777" w:rsidR="00DA167F" w:rsidRDefault="00DA167F">
      <w:pPr>
        <w:spacing w:line="315" w:lineRule="exact"/>
        <w:ind w:left="1050" w:hanging="1050"/>
      </w:pPr>
      <w:r>
        <w:rPr>
          <w:rFonts w:hint="eastAsia"/>
        </w:rPr>
        <w:t xml:space="preserve">　　　　２　法人にあっては、その名称、代表者の氏名及び主たる事業所の所在地を記入すること。</w:t>
      </w:r>
    </w:p>
    <w:p w14:paraId="481B6F91" w14:textId="77777777" w:rsidR="00DA167F" w:rsidRDefault="00DA167F">
      <w:pPr>
        <w:spacing w:line="315" w:lineRule="exact"/>
        <w:ind w:left="1050" w:hanging="1050"/>
      </w:pPr>
      <w:r>
        <w:rPr>
          <w:rFonts w:hint="eastAsia"/>
        </w:rPr>
        <w:t xml:space="preserve">　　　　３　※印の欄は、記入しないこと。</w:t>
      </w:r>
    </w:p>
    <w:sectPr w:rsidR="00DA167F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8AF2" w14:textId="77777777" w:rsidR="00C62631" w:rsidRDefault="00C62631">
      <w:r>
        <w:separator/>
      </w:r>
    </w:p>
  </w:endnote>
  <w:endnote w:type="continuationSeparator" w:id="0">
    <w:p w14:paraId="5E1913BD" w14:textId="77777777" w:rsidR="00C62631" w:rsidRDefault="00C6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F9DF" w14:textId="77777777" w:rsidR="00C62631" w:rsidRDefault="00C62631">
      <w:r>
        <w:separator/>
      </w:r>
    </w:p>
  </w:footnote>
  <w:footnote w:type="continuationSeparator" w:id="0">
    <w:p w14:paraId="6BC11EB9" w14:textId="77777777" w:rsidR="00C62631" w:rsidRDefault="00C6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167F"/>
    <w:rsid w:val="00111CEA"/>
    <w:rsid w:val="001C7B94"/>
    <w:rsid w:val="002263E9"/>
    <w:rsid w:val="006B2658"/>
    <w:rsid w:val="00AF2C04"/>
    <w:rsid w:val="00BC7406"/>
    <w:rsid w:val="00C62631"/>
    <w:rsid w:val="00D35F45"/>
    <w:rsid w:val="00D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ED48D"/>
  <w14:defaultImageDpi w14:val="0"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2013-06-04T05:57:00Z</cp:lastPrinted>
  <dcterms:created xsi:type="dcterms:W3CDTF">2023-06-30T07:32:00Z</dcterms:created>
  <dcterms:modified xsi:type="dcterms:W3CDTF">2023-06-30T07:32:00Z</dcterms:modified>
</cp:coreProperties>
</file>